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01" w:type="dxa"/>
        <w:tblInd w:w="-147" w:type="dxa"/>
        <w:tblLayout w:type="fixed"/>
        <w:tblLook w:val="04A0" w:firstRow="1" w:lastRow="0" w:firstColumn="1" w:lastColumn="0" w:noHBand="0" w:noVBand="1"/>
      </w:tblPr>
      <w:tblGrid>
        <w:gridCol w:w="993"/>
        <w:gridCol w:w="10"/>
        <w:gridCol w:w="3108"/>
        <w:gridCol w:w="9356"/>
        <w:gridCol w:w="1134"/>
      </w:tblGrid>
      <w:tr w:rsidR="00BF12DC" w:rsidRPr="00526499" w14:paraId="0554D322" w14:textId="77777777" w:rsidTr="00776490">
        <w:trPr>
          <w:cantSplit/>
        </w:trPr>
        <w:tc>
          <w:tcPr>
            <w:tcW w:w="14601" w:type="dxa"/>
            <w:gridSpan w:val="5"/>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105CF4ED"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B75175">
              <w:rPr>
                <w:rFonts w:ascii="Calibri" w:hAnsi="Calibri" w:cs="Arial"/>
                <w:b/>
                <w:bCs/>
                <w:sz w:val="24"/>
                <w:szCs w:val="24"/>
              </w:rPr>
              <w:t>2</w:t>
            </w:r>
            <w:r w:rsidR="0063201C">
              <w:rPr>
                <w:rFonts w:ascii="Calibri" w:hAnsi="Calibri" w:cs="Arial"/>
                <w:b/>
                <w:bCs/>
                <w:sz w:val="24"/>
                <w:szCs w:val="24"/>
              </w:rPr>
              <w:t>4 February</w:t>
            </w:r>
            <w:r w:rsidR="00B75175">
              <w:rPr>
                <w:rFonts w:ascii="Calibri" w:hAnsi="Calibri" w:cs="Arial"/>
                <w:b/>
                <w:bCs/>
                <w:sz w:val="24"/>
                <w:szCs w:val="24"/>
              </w:rPr>
              <w:t xml:space="preserve"> 2021</w:t>
            </w:r>
          </w:p>
          <w:p w14:paraId="24D47337" w14:textId="77777777"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14:paraId="46FBB004" w14:textId="77777777" w:rsidTr="00776490">
        <w:trPr>
          <w:cantSplit/>
        </w:trPr>
        <w:tc>
          <w:tcPr>
            <w:tcW w:w="14601" w:type="dxa"/>
            <w:gridSpan w:val="5"/>
          </w:tcPr>
          <w:p w14:paraId="22348423" w14:textId="77777777"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53BE02D0" w14:textId="127AEC7F" w:rsidR="00F94985" w:rsidRPr="00DD52A8" w:rsidRDefault="00A247CE" w:rsidP="00804102">
            <w:pPr>
              <w:pStyle w:val="Title"/>
              <w:keepNext/>
              <w:keepLines/>
              <w:numPr>
                <w:ilvl w:val="0"/>
                <w:numId w:val="1"/>
              </w:numPr>
              <w:spacing w:after="0"/>
              <w:jc w:val="left"/>
              <w:rPr>
                <w:rFonts w:ascii="Calibri" w:hAnsi="Calibri" w:cs="Arial"/>
                <w:b w:val="0"/>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Pete Wildman (PW ERO)</w:t>
            </w:r>
            <w:r w:rsidR="0064724D">
              <w:rPr>
                <w:rFonts w:ascii="Calibri" w:hAnsi="Calibri" w:cs="Arial"/>
                <w:b w:val="0"/>
                <w:szCs w:val="24"/>
              </w:rPr>
              <w:t>, Steve Grimmond (SG RO)</w:t>
            </w:r>
            <w:r w:rsidR="009C5C07">
              <w:rPr>
                <w:rFonts w:ascii="Calibri" w:hAnsi="Calibri" w:cs="Arial"/>
                <w:b w:val="0"/>
                <w:szCs w:val="24"/>
              </w:rPr>
              <w:t>, Kenneth Lawrie (KL, RO)</w:t>
            </w:r>
            <w:r w:rsidR="000A30E7">
              <w:rPr>
                <w:rFonts w:ascii="Calibri" w:hAnsi="Calibri" w:cs="Arial"/>
                <w:b w:val="0"/>
                <w:szCs w:val="24"/>
              </w:rPr>
              <w:t>, Andrew Kerr (AK RO)</w:t>
            </w:r>
            <w:r w:rsidR="00225511">
              <w:rPr>
                <w:rFonts w:ascii="Calibri" w:hAnsi="Calibri" w:cs="Arial"/>
                <w:b w:val="0"/>
                <w:szCs w:val="24"/>
              </w:rPr>
              <w:t>, Ian Milton (IM ERO), Kate Crawford (KC ERO)</w:t>
            </w:r>
            <w:r w:rsidR="00B75175">
              <w:rPr>
                <w:rFonts w:ascii="Calibri" w:hAnsi="Calibri" w:cs="Arial"/>
                <w:b w:val="0"/>
                <w:szCs w:val="24"/>
              </w:rPr>
              <w:t>, Joyce White (JW RO)</w:t>
            </w:r>
          </w:p>
          <w:p w14:paraId="3B7EC612" w14:textId="0DAC8113"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Dr Penny Curtis (PC Scottish Government),</w:t>
            </w:r>
            <w:r w:rsidR="00E20C8D">
              <w:rPr>
                <w:rFonts w:ascii="Calibri" w:hAnsi="Calibri" w:cs="Arial"/>
                <w:b w:val="0"/>
                <w:szCs w:val="24"/>
              </w:rPr>
              <w:t xml:space="preserve">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CA112B">
              <w:rPr>
                <w:rFonts w:ascii="Calibri" w:hAnsi="Calibri" w:cs="Arial"/>
                <w:b w:val="0"/>
                <w:szCs w:val="24"/>
              </w:rPr>
              <w:t xml:space="preserve">Catherine Heggie (KH, Electoral Commission), </w:t>
            </w:r>
            <w:r w:rsidR="00046107">
              <w:rPr>
                <w:rFonts w:ascii="Calibri" w:hAnsi="Calibri" w:cs="Arial"/>
                <w:b w:val="0"/>
                <w:szCs w:val="24"/>
              </w:rPr>
              <w:t>Paul Docker (PD Cabinet Office)</w:t>
            </w:r>
            <w:r w:rsidR="005E7046">
              <w:rPr>
                <w:rFonts w:ascii="Calibri" w:hAnsi="Calibri" w:cs="Arial"/>
                <w:b w:val="0"/>
                <w:szCs w:val="24"/>
              </w:rPr>
              <w:t xml:space="preserve">. Iain </w:t>
            </w:r>
            <w:r w:rsidR="00CA112B">
              <w:rPr>
                <w:rFonts w:ascii="Calibri" w:hAnsi="Calibri" w:cs="Arial"/>
                <w:b w:val="0"/>
                <w:szCs w:val="24"/>
              </w:rPr>
              <w:t>Hockenheim</w:t>
            </w:r>
            <w:r w:rsidR="005E7046">
              <w:rPr>
                <w:rFonts w:ascii="Calibri" w:hAnsi="Calibri" w:cs="Arial"/>
                <w:b w:val="0"/>
                <w:szCs w:val="24"/>
              </w:rPr>
              <w:t xml:space="preserve"> (IH, Scottish Government), James Newman (JN Scottish Government</w:t>
            </w:r>
            <w:r w:rsidR="00F50F8C">
              <w:rPr>
                <w:rFonts w:ascii="Calibri" w:hAnsi="Calibri" w:cs="Arial"/>
                <w:b w:val="0"/>
                <w:szCs w:val="24"/>
              </w:rPr>
              <w:t>)</w:t>
            </w:r>
            <w:r w:rsidR="009865C8">
              <w:rPr>
                <w:rFonts w:ascii="Calibri" w:hAnsi="Calibri" w:cs="Arial"/>
                <w:b w:val="0"/>
                <w:szCs w:val="24"/>
              </w:rPr>
              <w:t>,</w:t>
            </w:r>
            <w:r w:rsidR="00225511">
              <w:rPr>
                <w:rFonts w:ascii="Calibri" w:hAnsi="Calibri" w:cs="Arial"/>
                <w:b w:val="0"/>
                <w:szCs w:val="24"/>
              </w:rPr>
              <w:t xml:space="preserve"> Sarah Mackie (SM Electoral Commission)</w:t>
            </w:r>
          </w:p>
          <w:p w14:paraId="09817895" w14:textId="0BCF9DA9"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r w:rsidR="00FE164B">
              <w:rPr>
                <w:rFonts w:ascii="Calibri" w:hAnsi="Calibri" w:cs="Arial"/>
                <w:b w:val="0"/>
                <w:szCs w:val="24"/>
              </w:rPr>
              <w:t>, Supt Gerry Corrigan (Police Scotland)</w:t>
            </w:r>
          </w:p>
        </w:tc>
      </w:tr>
      <w:tr w:rsidR="00A247CE" w:rsidRPr="00526499" w14:paraId="2359C82A" w14:textId="77777777" w:rsidTr="00776490">
        <w:trPr>
          <w:cantSplit/>
        </w:trPr>
        <w:tc>
          <w:tcPr>
            <w:tcW w:w="993" w:type="dxa"/>
            <w:shd w:val="clear" w:color="auto" w:fill="D9D9D9" w:themeFill="background1" w:themeFillShade="D9"/>
          </w:tcPr>
          <w:p w14:paraId="409C52A9" w14:textId="77777777" w:rsidR="00A247CE" w:rsidRPr="00526499" w:rsidRDefault="00A247CE">
            <w:pPr>
              <w:rPr>
                <w:b/>
                <w:sz w:val="24"/>
                <w:szCs w:val="24"/>
              </w:rPr>
            </w:pPr>
          </w:p>
        </w:tc>
        <w:tc>
          <w:tcPr>
            <w:tcW w:w="3118" w:type="dxa"/>
            <w:gridSpan w:val="2"/>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776490">
        <w:trPr>
          <w:cantSplit/>
          <w:trHeight w:val="1739"/>
        </w:trPr>
        <w:tc>
          <w:tcPr>
            <w:tcW w:w="993" w:type="dxa"/>
            <w:shd w:val="clear" w:color="auto" w:fill="D9D9D9" w:themeFill="background1" w:themeFillShade="D9"/>
            <w:vAlign w:val="center"/>
          </w:tcPr>
          <w:p w14:paraId="4660AFF3" w14:textId="77777777" w:rsidR="00355C84" w:rsidRPr="00526499" w:rsidRDefault="00355C84" w:rsidP="00AA0E06">
            <w:pPr>
              <w:jc w:val="center"/>
              <w:rPr>
                <w:b/>
                <w:sz w:val="24"/>
                <w:szCs w:val="24"/>
              </w:rPr>
            </w:pPr>
            <w:r w:rsidRPr="00526499">
              <w:rPr>
                <w:b/>
                <w:sz w:val="24"/>
                <w:szCs w:val="24"/>
              </w:rPr>
              <w:t>1</w:t>
            </w:r>
            <w:r>
              <w:rPr>
                <w:b/>
                <w:sz w:val="24"/>
                <w:szCs w:val="24"/>
              </w:rPr>
              <w:t>.0/2.0</w:t>
            </w:r>
          </w:p>
        </w:tc>
        <w:tc>
          <w:tcPr>
            <w:tcW w:w="3118" w:type="dxa"/>
            <w:gridSpan w:val="2"/>
            <w:shd w:val="clear" w:color="auto" w:fill="D9D9D9" w:themeFill="background1" w:themeFillShade="D9"/>
            <w:vAlign w:val="center"/>
          </w:tcPr>
          <w:p w14:paraId="064ADC11" w14:textId="0FECB67D" w:rsidR="00FE1A29" w:rsidRPr="009E0905" w:rsidRDefault="00603286"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Note of Previous Meeting</w:t>
            </w:r>
            <w:r w:rsidR="00E10C89">
              <w:rPr>
                <w:rFonts w:ascii="Calibri" w:hAnsi="Calibri" w:cs="Arial"/>
                <w:b/>
                <w:sz w:val="24"/>
                <w:szCs w:val="24"/>
                <w:lang w:eastAsia="en-GB"/>
              </w:rPr>
              <w:t xml:space="preserve"> (</w:t>
            </w:r>
            <w:r w:rsidR="0063201C">
              <w:rPr>
                <w:rFonts w:ascii="Calibri" w:hAnsi="Calibri" w:cs="Arial"/>
                <w:b/>
                <w:sz w:val="24"/>
                <w:szCs w:val="24"/>
                <w:lang w:eastAsia="en-GB"/>
              </w:rPr>
              <w:t>27 January 2021)</w:t>
            </w:r>
          </w:p>
          <w:p w14:paraId="00E9230A" w14:textId="77777777" w:rsidR="00FE1A29" w:rsidRPr="009E0905" w:rsidRDefault="00FE1A29"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Apologies / Matters Arising</w:t>
            </w:r>
          </w:p>
          <w:p w14:paraId="0AF1E637" w14:textId="77777777" w:rsidR="00355C84" w:rsidRPr="00D67DB4" w:rsidRDefault="00355C84" w:rsidP="00593702">
            <w:pPr>
              <w:rPr>
                <w:rFonts w:eastAsia="Times New Roman" w:cstheme="minorHAnsi"/>
                <w:b/>
                <w:sz w:val="24"/>
                <w:szCs w:val="24"/>
                <w:lang w:eastAsia="en-GB"/>
              </w:rPr>
            </w:pPr>
          </w:p>
        </w:tc>
        <w:tc>
          <w:tcPr>
            <w:tcW w:w="9356" w:type="dxa"/>
            <w:shd w:val="clear" w:color="auto" w:fill="FFFFFF" w:themeFill="background1"/>
          </w:tcPr>
          <w:p w14:paraId="5A867383" w14:textId="7A9C8620" w:rsidR="00225511" w:rsidRDefault="00840EC6" w:rsidP="00225511">
            <w:pPr>
              <w:pStyle w:val="ListParagraph"/>
              <w:numPr>
                <w:ilvl w:val="0"/>
                <w:numId w:val="4"/>
              </w:numPr>
              <w:tabs>
                <w:tab w:val="left" w:pos="709"/>
              </w:tabs>
              <w:spacing w:after="240"/>
              <w:rPr>
                <w:rFonts w:ascii="Calibri" w:hAnsi="Calibri" w:cs="Arial"/>
                <w:bCs/>
              </w:rPr>
            </w:pPr>
            <w:r w:rsidRPr="00D34AF5">
              <w:rPr>
                <w:rFonts w:ascii="Calibri" w:hAnsi="Calibri" w:cs="Arial"/>
                <w:bCs/>
              </w:rPr>
              <w:t>Noted and accepted as an accurate record</w:t>
            </w:r>
            <w:r w:rsidR="004B5C63">
              <w:rPr>
                <w:rFonts w:ascii="Calibri" w:hAnsi="Calibri" w:cs="Arial"/>
                <w:bCs/>
              </w:rPr>
              <w:t xml:space="preserve"> except for points below</w:t>
            </w:r>
            <w:r w:rsidR="005E7046">
              <w:rPr>
                <w:rFonts w:ascii="Calibri" w:hAnsi="Calibri" w:cs="Arial"/>
                <w:bCs/>
              </w:rPr>
              <w:t xml:space="preserve">; </w:t>
            </w:r>
          </w:p>
          <w:p w14:paraId="616219BA" w14:textId="23D1F0C4" w:rsidR="004B5C63" w:rsidRPr="004B5C63" w:rsidRDefault="0063201C" w:rsidP="004B5C63">
            <w:pPr>
              <w:pStyle w:val="ListParagraph"/>
              <w:numPr>
                <w:ilvl w:val="1"/>
                <w:numId w:val="4"/>
              </w:numPr>
              <w:tabs>
                <w:tab w:val="left" w:pos="709"/>
              </w:tabs>
              <w:spacing w:after="240"/>
              <w:rPr>
                <w:rFonts w:ascii="Calibri" w:hAnsi="Calibri" w:cs="Arial"/>
                <w:bCs/>
              </w:rPr>
            </w:pPr>
            <w:r>
              <w:rPr>
                <w:rFonts w:ascii="Calibri" w:hAnsi="Calibri" w:cs="Arial"/>
                <w:bCs/>
              </w:rPr>
              <w:t>Note that Kenneth Lawrie was not in attendance at the previous December meeting, note to be revised</w:t>
            </w:r>
          </w:p>
          <w:p w14:paraId="02353353" w14:textId="091E623E" w:rsidR="00B75175" w:rsidRDefault="00B75175" w:rsidP="00225511">
            <w:pPr>
              <w:pStyle w:val="ListParagraph"/>
              <w:numPr>
                <w:ilvl w:val="0"/>
                <w:numId w:val="4"/>
              </w:numPr>
              <w:tabs>
                <w:tab w:val="left" w:pos="709"/>
              </w:tabs>
              <w:spacing w:after="240"/>
              <w:rPr>
                <w:rFonts w:ascii="Calibri" w:hAnsi="Calibri" w:cs="Arial"/>
                <w:bCs/>
              </w:rPr>
            </w:pPr>
            <w:r>
              <w:rPr>
                <w:rFonts w:ascii="Calibri" w:hAnsi="Calibri" w:cs="Arial"/>
                <w:bCs/>
              </w:rPr>
              <w:t xml:space="preserve">Letters of appointment of RO members still to be updated to include responsibility to deputise for the Convener in circumstances of their temporary incapacity  </w:t>
            </w:r>
            <w:r w:rsidRPr="00B75175">
              <w:rPr>
                <w:rFonts w:ascii="Calibri" w:hAnsi="Calibri" w:cs="Arial"/>
                <w:b/>
              </w:rPr>
              <w:t>ACTION</w:t>
            </w:r>
            <w:r>
              <w:rPr>
                <w:rFonts w:ascii="Calibri" w:hAnsi="Calibri" w:cs="Arial"/>
                <w:bCs/>
              </w:rPr>
              <w:t xml:space="preserve"> </w:t>
            </w:r>
            <w:r w:rsidR="0063201C">
              <w:rPr>
                <w:rFonts w:ascii="Calibri" w:hAnsi="Calibri" w:cs="Arial"/>
                <w:bCs/>
              </w:rPr>
              <w:t>MB</w:t>
            </w:r>
          </w:p>
          <w:p w14:paraId="5832920B" w14:textId="0C2DE56C" w:rsidR="00225511" w:rsidRPr="0063201C" w:rsidRDefault="00225511" w:rsidP="0063201C">
            <w:pPr>
              <w:tabs>
                <w:tab w:val="left" w:pos="709"/>
              </w:tabs>
              <w:spacing w:after="240"/>
              <w:rPr>
                <w:rFonts w:ascii="Calibri" w:hAnsi="Calibri" w:cs="Arial"/>
                <w:bCs/>
              </w:rPr>
            </w:pPr>
          </w:p>
        </w:tc>
        <w:tc>
          <w:tcPr>
            <w:tcW w:w="1134" w:type="dxa"/>
          </w:tcPr>
          <w:p w14:paraId="59B2823C" w14:textId="77777777" w:rsidR="00E20C8D" w:rsidRDefault="007200FE" w:rsidP="001554C9">
            <w:pPr>
              <w:jc w:val="center"/>
              <w:rPr>
                <w:b/>
                <w:sz w:val="24"/>
                <w:szCs w:val="24"/>
              </w:rPr>
            </w:pPr>
            <w:r>
              <w:rPr>
                <w:b/>
                <w:sz w:val="24"/>
                <w:szCs w:val="24"/>
              </w:rPr>
              <w:t>Noted</w:t>
            </w:r>
          </w:p>
          <w:p w14:paraId="649C31D5" w14:textId="77777777" w:rsidR="00B75175" w:rsidRDefault="00B75175" w:rsidP="001554C9">
            <w:pPr>
              <w:jc w:val="center"/>
              <w:rPr>
                <w:b/>
                <w:sz w:val="24"/>
                <w:szCs w:val="24"/>
              </w:rPr>
            </w:pPr>
          </w:p>
          <w:p w14:paraId="673D7214" w14:textId="77777777" w:rsidR="00B75175" w:rsidRDefault="00B75175" w:rsidP="001554C9">
            <w:pPr>
              <w:jc w:val="center"/>
              <w:rPr>
                <w:b/>
                <w:sz w:val="24"/>
                <w:szCs w:val="24"/>
              </w:rPr>
            </w:pPr>
          </w:p>
          <w:p w14:paraId="46797D13" w14:textId="77777777" w:rsidR="004B5C63" w:rsidRDefault="004B5C63" w:rsidP="001554C9">
            <w:pPr>
              <w:jc w:val="center"/>
              <w:rPr>
                <w:b/>
                <w:sz w:val="24"/>
                <w:szCs w:val="24"/>
              </w:rPr>
            </w:pPr>
          </w:p>
          <w:p w14:paraId="27199FDE" w14:textId="0B5757D5" w:rsidR="004B5C63" w:rsidRPr="007603A2" w:rsidRDefault="004B5C63" w:rsidP="001554C9">
            <w:pPr>
              <w:jc w:val="center"/>
              <w:rPr>
                <w:b/>
                <w:sz w:val="24"/>
                <w:szCs w:val="24"/>
              </w:rPr>
            </w:pPr>
            <w:r>
              <w:rPr>
                <w:b/>
                <w:sz w:val="24"/>
                <w:szCs w:val="24"/>
              </w:rPr>
              <w:t>MB</w:t>
            </w:r>
            <w:bookmarkStart w:id="0" w:name="_GoBack"/>
            <w:bookmarkEnd w:id="0"/>
          </w:p>
        </w:tc>
      </w:tr>
      <w:tr w:rsidR="003847D9" w:rsidRPr="007C71E0" w14:paraId="2A39815A" w14:textId="77777777" w:rsidTr="00776490">
        <w:trPr>
          <w:cantSplit/>
          <w:trHeight w:val="70"/>
        </w:trPr>
        <w:tc>
          <w:tcPr>
            <w:tcW w:w="1003" w:type="dxa"/>
            <w:gridSpan w:val="2"/>
            <w:shd w:val="clear" w:color="auto" w:fill="D9D9D9" w:themeFill="background1" w:themeFillShade="D9"/>
            <w:vAlign w:val="center"/>
          </w:tcPr>
          <w:p w14:paraId="0D2C5FC1" w14:textId="77777777" w:rsidR="003847D9" w:rsidRDefault="003847D9" w:rsidP="00AA0E06">
            <w:pPr>
              <w:jc w:val="center"/>
              <w:rPr>
                <w:b/>
                <w:sz w:val="24"/>
                <w:szCs w:val="24"/>
              </w:rPr>
            </w:pPr>
            <w:r>
              <w:rPr>
                <w:b/>
                <w:sz w:val="24"/>
                <w:szCs w:val="24"/>
              </w:rPr>
              <w:lastRenderedPageBreak/>
              <w:t>3.0</w:t>
            </w:r>
          </w:p>
        </w:tc>
        <w:tc>
          <w:tcPr>
            <w:tcW w:w="3108" w:type="dxa"/>
            <w:shd w:val="clear" w:color="auto" w:fill="D9D9D9" w:themeFill="background1" w:themeFillShade="D9"/>
            <w:vAlign w:val="center"/>
          </w:tcPr>
          <w:p w14:paraId="7A623864" w14:textId="02041FCE" w:rsidR="003847D9" w:rsidRPr="00225511" w:rsidRDefault="00225511" w:rsidP="009E0905">
            <w:pPr>
              <w:pStyle w:val="ListParagraph"/>
              <w:tabs>
                <w:tab w:val="left" w:pos="709"/>
              </w:tabs>
              <w:spacing w:after="240"/>
              <w:ind w:left="0"/>
              <w:contextualSpacing w:val="0"/>
              <w:rPr>
                <w:rFonts w:eastAsia="Times New Roman" w:cstheme="minorHAnsi"/>
                <w:b/>
                <w:bCs/>
                <w:sz w:val="24"/>
                <w:szCs w:val="24"/>
                <w:lang w:eastAsia="en-GB"/>
              </w:rPr>
            </w:pPr>
            <w:r w:rsidRPr="00225511">
              <w:rPr>
                <w:rFonts w:ascii="Calibri" w:hAnsi="Calibri" w:cs="Arial"/>
                <w:b/>
                <w:bCs/>
                <w:sz w:val="24"/>
                <w:szCs w:val="24"/>
                <w:lang w:eastAsia="en-GB"/>
              </w:rPr>
              <w:t>Scottish Parliament Election 6 May 2021</w:t>
            </w:r>
          </w:p>
        </w:tc>
        <w:tc>
          <w:tcPr>
            <w:tcW w:w="9356" w:type="dxa"/>
            <w:shd w:val="clear" w:color="auto" w:fill="FFFFFF" w:themeFill="background1"/>
          </w:tcPr>
          <w:p w14:paraId="0ECBA8E3" w14:textId="5CED9D95" w:rsidR="00776490" w:rsidRDefault="00776490" w:rsidP="00776490">
            <w:pPr>
              <w:tabs>
                <w:tab w:val="left" w:pos="709"/>
              </w:tabs>
              <w:spacing w:after="240"/>
              <w:rPr>
                <w:rFonts w:ascii="Calibri" w:hAnsi="Calibri" w:cs="Arial"/>
                <w:b/>
                <w:bCs/>
              </w:rPr>
            </w:pPr>
            <w:r w:rsidRPr="00776490">
              <w:rPr>
                <w:rFonts w:ascii="Calibri" w:hAnsi="Calibri" w:cs="Arial"/>
                <w:b/>
                <w:bCs/>
              </w:rPr>
              <w:t>Briefing to Minister and MSPs 18 February 2021</w:t>
            </w:r>
          </w:p>
          <w:p w14:paraId="22C3534B" w14:textId="017139E7" w:rsidR="00776490" w:rsidRPr="00776490" w:rsidRDefault="00776490" w:rsidP="00776490">
            <w:pPr>
              <w:tabs>
                <w:tab w:val="left" w:pos="709"/>
              </w:tabs>
              <w:spacing w:after="240"/>
              <w:rPr>
                <w:rFonts w:ascii="Calibri" w:hAnsi="Calibri" w:cs="Arial"/>
              </w:rPr>
            </w:pPr>
            <w:r>
              <w:rPr>
                <w:rFonts w:ascii="Calibri" w:hAnsi="Calibri" w:cs="Arial"/>
              </w:rPr>
              <w:t>Useful meeting with Minister, Party leaders and others to brief on preparations.  No calls to postpone.  Major issues of concern were scrutiny at the count given limited numbers in attendance and activity outside polling places.  Both dealt with below.</w:t>
            </w:r>
          </w:p>
          <w:p w14:paraId="361AC4E3" w14:textId="0FA6730C" w:rsidR="00776490" w:rsidRPr="00776490" w:rsidRDefault="00776490" w:rsidP="00776490">
            <w:pPr>
              <w:tabs>
                <w:tab w:val="left" w:pos="709"/>
              </w:tabs>
              <w:spacing w:after="240"/>
              <w:rPr>
                <w:rFonts w:ascii="Calibri" w:hAnsi="Calibri" w:cs="Arial"/>
                <w:b/>
                <w:bCs/>
              </w:rPr>
            </w:pPr>
            <w:r w:rsidRPr="00776490">
              <w:rPr>
                <w:rFonts w:ascii="Calibri" w:hAnsi="Calibri" w:cs="Arial"/>
                <w:b/>
                <w:bCs/>
              </w:rPr>
              <w:t>Further Advice to Ministers on the need for multiple days of poll</w:t>
            </w:r>
          </w:p>
          <w:p w14:paraId="4241775F" w14:textId="16576B6A" w:rsidR="00776490" w:rsidRDefault="00776490" w:rsidP="00776490">
            <w:pPr>
              <w:tabs>
                <w:tab w:val="left" w:pos="709"/>
              </w:tabs>
              <w:spacing w:after="240"/>
              <w:rPr>
                <w:rFonts w:ascii="Calibri" w:hAnsi="Calibri" w:cs="Arial"/>
              </w:rPr>
            </w:pPr>
            <w:r>
              <w:rPr>
                <w:rFonts w:ascii="Calibri" w:hAnsi="Calibri" w:cs="Arial"/>
              </w:rPr>
              <w:t>Noted.</w:t>
            </w:r>
          </w:p>
          <w:p w14:paraId="3C0009B0" w14:textId="7D7FE561" w:rsidR="00776490" w:rsidRPr="00776490" w:rsidRDefault="00776490" w:rsidP="00776490">
            <w:pPr>
              <w:tabs>
                <w:tab w:val="left" w:pos="709"/>
              </w:tabs>
              <w:spacing w:after="240"/>
              <w:rPr>
                <w:rFonts w:ascii="Calibri" w:hAnsi="Calibri" w:cs="Arial"/>
                <w:b/>
                <w:bCs/>
              </w:rPr>
            </w:pPr>
            <w:r w:rsidRPr="00776490">
              <w:rPr>
                <w:rFonts w:ascii="Calibri" w:hAnsi="Calibri" w:cs="Arial"/>
                <w:b/>
                <w:bCs/>
              </w:rPr>
              <w:t>Activity outside polling places</w:t>
            </w:r>
          </w:p>
          <w:p w14:paraId="2E8FC575" w14:textId="5CE04323" w:rsidR="00776490" w:rsidRDefault="00776490" w:rsidP="00776490">
            <w:pPr>
              <w:tabs>
                <w:tab w:val="left" w:pos="709"/>
              </w:tabs>
              <w:spacing w:after="240"/>
              <w:rPr>
                <w:rFonts w:ascii="Calibri" w:hAnsi="Calibri" w:cs="Arial"/>
              </w:rPr>
            </w:pPr>
            <w:r>
              <w:rPr>
                <w:rFonts w:ascii="Calibri" w:hAnsi="Calibri" w:cs="Arial"/>
              </w:rPr>
              <w:t>Not primarily an RO issue if outside polling place, but to be dealt with at briefings with candidates and agents.  Tellers to be discouraged.  Electoral Commission guidance campaigning to follow</w:t>
            </w:r>
            <w:r w:rsidR="00933A94">
              <w:rPr>
                <w:rFonts w:ascii="Calibri" w:hAnsi="Calibri" w:cs="Arial"/>
              </w:rPr>
              <w:t xml:space="preserve"> which will reflect Scottish Government guidance.</w:t>
            </w:r>
          </w:p>
          <w:p w14:paraId="00B2A8F2" w14:textId="3EA096FD" w:rsidR="00933A94" w:rsidRPr="00776490" w:rsidRDefault="00933A94" w:rsidP="00776490">
            <w:pPr>
              <w:tabs>
                <w:tab w:val="left" w:pos="709"/>
              </w:tabs>
              <w:spacing w:after="240"/>
              <w:rPr>
                <w:rFonts w:ascii="Calibri" w:hAnsi="Calibri" w:cs="Arial"/>
              </w:rPr>
            </w:pPr>
            <w:r>
              <w:rPr>
                <w:rFonts w:ascii="Calibri" w:hAnsi="Calibri" w:cs="Arial"/>
              </w:rPr>
              <w:t xml:space="preserve">There have been queries on use of A boards.  This is an issue for local decision based on Council policy.  RO will need to consider Covid measures outside polling places, signage, place markers for queues etc.  </w:t>
            </w:r>
          </w:p>
          <w:p w14:paraId="68807AE1" w14:textId="0A57DDED" w:rsidR="00776490" w:rsidRPr="00776490" w:rsidRDefault="00776490" w:rsidP="00776490">
            <w:pPr>
              <w:tabs>
                <w:tab w:val="left" w:pos="709"/>
              </w:tabs>
              <w:spacing w:after="240"/>
              <w:rPr>
                <w:rFonts w:ascii="Calibri" w:hAnsi="Calibri" w:cs="Arial"/>
                <w:b/>
                <w:bCs/>
              </w:rPr>
            </w:pPr>
            <w:r w:rsidRPr="00776490">
              <w:rPr>
                <w:rFonts w:ascii="Calibri" w:hAnsi="Calibri" w:cs="Arial"/>
                <w:b/>
                <w:bCs/>
              </w:rPr>
              <w:t>Scrutiny of count processes</w:t>
            </w:r>
            <w:r>
              <w:rPr>
                <w:rFonts w:ascii="Calibri" w:hAnsi="Calibri" w:cs="Arial"/>
                <w:b/>
                <w:bCs/>
              </w:rPr>
              <w:t xml:space="preserve"> / </w:t>
            </w:r>
            <w:r w:rsidRPr="00933A94">
              <w:rPr>
                <w:rFonts w:ascii="Calibri" w:hAnsi="Calibri" w:cs="Arial"/>
                <w:b/>
                <w:bCs/>
              </w:rPr>
              <w:t>Attendance at the count</w:t>
            </w:r>
          </w:p>
          <w:p w14:paraId="72827AF8" w14:textId="3AE483E0" w:rsidR="00933A94" w:rsidRDefault="00776490" w:rsidP="00776490">
            <w:pPr>
              <w:tabs>
                <w:tab w:val="left" w:pos="709"/>
              </w:tabs>
              <w:spacing w:after="240"/>
              <w:rPr>
                <w:rFonts w:ascii="Calibri" w:hAnsi="Calibri" w:cs="Arial"/>
              </w:rPr>
            </w:pPr>
            <w:r>
              <w:rPr>
                <w:rFonts w:ascii="Calibri" w:hAnsi="Calibri" w:cs="Arial"/>
              </w:rPr>
              <w:t xml:space="preserve">Paper </w:t>
            </w:r>
            <w:r w:rsidR="00933A94">
              <w:rPr>
                <w:rFonts w:ascii="Calibri" w:hAnsi="Calibri" w:cs="Arial"/>
              </w:rPr>
              <w:t>circulated for comment.  Key issue is implementation of 2m distancing and the consequences for the capacity of the hall and the potential for scrutiny.  Range of measures suggested – layout, flor markings, flick checks, rotas, digital projection of images at adjudication etc (e.g. via  Teams meeting) .  Issue needs to be addressed at Candidate/Agents Briefings.  Candidates need to act as a collective.  Consistency is to be promoted but it is accepted that there will be different solutions appropriate for different contexts.  RO guests unlikely.</w:t>
            </w:r>
          </w:p>
          <w:p w14:paraId="5EEEA3FD" w14:textId="76FF1DC7" w:rsidR="00776490" w:rsidRDefault="00933A94" w:rsidP="00776490">
            <w:pPr>
              <w:tabs>
                <w:tab w:val="left" w:pos="709"/>
              </w:tabs>
              <w:spacing w:after="240"/>
              <w:rPr>
                <w:rFonts w:ascii="Calibri" w:hAnsi="Calibri" w:cs="Arial"/>
              </w:rPr>
            </w:pPr>
            <w:r w:rsidRPr="00933A94">
              <w:rPr>
                <w:rFonts w:ascii="Calibri" w:hAnsi="Calibri" w:cs="Arial"/>
                <w:b/>
                <w:bCs/>
              </w:rPr>
              <w:t>ACTION</w:t>
            </w:r>
            <w:r>
              <w:rPr>
                <w:rFonts w:ascii="Calibri" w:hAnsi="Calibri" w:cs="Arial"/>
              </w:rPr>
              <w:t xml:space="preserve"> CH to revise paper. The count will be different from usual, there will not be as much opportunity to observe, there will be fewer people in the room, there may be different set ups in each venue.  But every effort to provide effective scrutiny.</w:t>
            </w:r>
          </w:p>
          <w:p w14:paraId="4E465567" w14:textId="1914138D" w:rsidR="00933A94" w:rsidRPr="00933A94" w:rsidRDefault="00933A94" w:rsidP="00776490">
            <w:pPr>
              <w:tabs>
                <w:tab w:val="left" w:pos="709"/>
              </w:tabs>
              <w:spacing w:after="240"/>
              <w:rPr>
                <w:rFonts w:ascii="Calibri" w:hAnsi="Calibri" w:cs="Arial"/>
                <w:b/>
                <w:bCs/>
              </w:rPr>
            </w:pPr>
            <w:r w:rsidRPr="00933A94">
              <w:rPr>
                <w:rFonts w:ascii="Calibri" w:hAnsi="Calibri" w:cs="Arial"/>
                <w:b/>
                <w:bCs/>
              </w:rPr>
              <w:lastRenderedPageBreak/>
              <w:t>Media at Count</w:t>
            </w:r>
          </w:p>
          <w:p w14:paraId="323EC9C9" w14:textId="31452F74" w:rsidR="00933A94" w:rsidRDefault="00933A94" w:rsidP="00776490">
            <w:pPr>
              <w:tabs>
                <w:tab w:val="left" w:pos="709"/>
              </w:tabs>
              <w:spacing w:after="240"/>
              <w:rPr>
                <w:rFonts w:ascii="Calibri" w:hAnsi="Calibri" w:cs="Arial"/>
              </w:rPr>
            </w:pPr>
            <w:r>
              <w:rPr>
                <w:rFonts w:ascii="Calibri" w:hAnsi="Calibri" w:cs="Arial"/>
              </w:rPr>
              <w:t xml:space="preserve">Discussions underway with BBC and STV.  Proposal to limit use of stringers via tweeting photos of result sheets with agreed hashtag.  General media concern around timing of counts – probably no rolling coverage.  </w:t>
            </w:r>
          </w:p>
          <w:p w14:paraId="537C7FCE" w14:textId="6AF785F3" w:rsidR="00776490" w:rsidRPr="00BA6C19" w:rsidRDefault="00776490" w:rsidP="00776490">
            <w:pPr>
              <w:tabs>
                <w:tab w:val="left" w:pos="709"/>
              </w:tabs>
              <w:spacing w:after="240"/>
              <w:rPr>
                <w:rFonts w:ascii="Calibri" w:hAnsi="Calibri" w:cs="Arial"/>
                <w:b/>
                <w:bCs/>
              </w:rPr>
            </w:pPr>
            <w:r w:rsidRPr="00BA6C19">
              <w:rPr>
                <w:rFonts w:ascii="Calibri" w:hAnsi="Calibri" w:cs="Arial"/>
                <w:b/>
                <w:bCs/>
              </w:rPr>
              <w:t>Testing of staff etc</w:t>
            </w:r>
          </w:p>
          <w:p w14:paraId="7F50C709" w14:textId="5E9CA078" w:rsidR="00BA6C19" w:rsidRDefault="00BA6C19" w:rsidP="00776490">
            <w:pPr>
              <w:tabs>
                <w:tab w:val="left" w:pos="709"/>
              </w:tabs>
              <w:spacing w:after="240"/>
              <w:rPr>
                <w:rFonts w:ascii="Calibri" w:hAnsi="Calibri" w:cs="Arial"/>
              </w:rPr>
            </w:pPr>
            <w:r>
              <w:rPr>
                <w:rFonts w:ascii="Calibri" w:hAnsi="Calibri" w:cs="Arial"/>
              </w:rPr>
              <w:t xml:space="preserve">Note that Minister has suggested that Lateral Flow Testing could be made available to election staff to add reassurance with respect to safety of the count events.  Logistical challenges noted if on the day of the count.  Concern that if there is not consistency ROs could be picked off MB has been in discussion with unions via COSLA with respect to safety of the event.  </w:t>
            </w:r>
            <w:r w:rsidRPr="00BA6C19">
              <w:rPr>
                <w:rFonts w:ascii="Calibri" w:hAnsi="Calibri" w:cs="Arial"/>
                <w:b/>
                <w:bCs/>
              </w:rPr>
              <w:t>ACTION</w:t>
            </w:r>
            <w:r>
              <w:rPr>
                <w:rFonts w:ascii="Calibri" w:hAnsi="Calibri" w:cs="Arial"/>
              </w:rPr>
              <w:t xml:space="preserve"> – discussions to continue with Scottish Government and with ROs.  Views of ROs to be assessed initially and advice taken from PHS.</w:t>
            </w:r>
          </w:p>
          <w:p w14:paraId="34DAB63C" w14:textId="26E5F457" w:rsidR="00933A94" w:rsidRDefault="00BA6C19" w:rsidP="00776490">
            <w:pPr>
              <w:tabs>
                <w:tab w:val="left" w:pos="709"/>
              </w:tabs>
              <w:spacing w:after="240"/>
              <w:rPr>
                <w:rFonts w:ascii="Calibri" w:hAnsi="Calibri" w:cs="Arial"/>
              </w:rPr>
            </w:pPr>
            <w:r>
              <w:rPr>
                <w:rFonts w:ascii="Calibri" w:hAnsi="Calibri" w:cs="Arial"/>
              </w:rPr>
              <w:t xml:space="preserve">Minister had written a letter of thanks to ROs and EROs.  </w:t>
            </w:r>
            <w:r w:rsidRPr="00BA6C19">
              <w:rPr>
                <w:rFonts w:ascii="Calibri" w:hAnsi="Calibri" w:cs="Arial"/>
                <w:b/>
                <w:bCs/>
              </w:rPr>
              <w:t>ACTION</w:t>
            </w:r>
            <w:r>
              <w:rPr>
                <w:rFonts w:ascii="Calibri" w:hAnsi="Calibri" w:cs="Arial"/>
              </w:rPr>
              <w:t xml:space="preserve"> MB to cascade to ROs and EROs.</w:t>
            </w:r>
          </w:p>
          <w:p w14:paraId="6A3FE2F1" w14:textId="3A2563D0" w:rsidR="00776490" w:rsidRPr="00BA6C19" w:rsidRDefault="00776490" w:rsidP="00776490">
            <w:pPr>
              <w:tabs>
                <w:tab w:val="left" w:pos="709"/>
              </w:tabs>
              <w:spacing w:after="240"/>
              <w:rPr>
                <w:rFonts w:ascii="Calibri" w:hAnsi="Calibri" w:cs="Arial"/>
                <w:b/>
                <w:bCs/>
              </w:rPr>
            </w:pPr>
            <w:r w:rsidRPr="00BA6C19">
              <w:rPr>
                <w:rFonts w:ascii="Calibri" w:hAnsi="Calibri" w:cs="Arial"/>
                <w:b/>
                <w:bCs/>
              </w:rPr>
              <w:t xml:space="preserve">Additional Directions to ROs from the Convener of the EMB </w:t>
            </w:r>
          </w:p>
          <w:p w14:paraId="2FF220FA" w14:textId="3C02D35C" w:rsidR="00776490" w:rsidRPr="00776490" w:rsidRDefault="00776490" w:rsidP="00776490">
            <w:pPr>
              <w:tabs>
                <w:tab w:val="left" w:pos="709"/>
              </w:tabs>
              <w:spacing w:after="240"/>
              <w:rPr>
                <w:rFonts w:ascii="Calibri" w:hAnsi="Calibri" w:cs="Arial"/>
              </w:rPr>
            </w:pPr>
            <w:r w:rsidRPr="00776490">
              <w:rPr>
                <w:rFonts w:ascii="Calibri" w:hAnsi="Calibri" w:cs="Arial"/>
              </w:rPr>
              <w:t xml:space="preserve">Allocation of voters to polling stations </w:t>
            </w:r>
            <w:r w:rsidR="00BA6C19">
              <w:rPr>
                <w:rFonts w:ascii="Calibri" w:hAnsi="Calibri" w:cs="Arial"/>
              </w:rPr>
              <w:t xml:space="preserve">– ROs have been providing justifications to EMB where they have allocated more than 800 in person voters to polling places.  Process is continuing.  Focus is on limiting the potential for queues or congestion in polling places.  </w:t>
            </w:r>
          </w:p>
          <w:p w14:paraId="76E7E019" w14:textId="0ACED1C6" w:rsidR="00776490" w:rsidRPr="00776490" w:rsidRDefault="00776490" w:rsidP="00776490">
            <w:pPr>
              <w:tabs>
                <w:tab w:val="left" w:pos="709"/>
              </w:tabs>
              <w:spacing w:after="240"/>
              <w:rPr>
                <w:rFonts w:ascii="Calibri" w:hAnsi="Calibri" w:cs="Arial"/>
              </w:rPr>
            </w:pPr>
            <w:r w:rsidRPr="000C65C7">
              <w:rPr>
                <w:rFonts w:ascii="Calibri" w:hAnsi="Calibri" w:cs="Arial"/>
              </w:rPr>
              <w:t>Count timing; scheduling of count</w:t>
            </w:r>
            <w:r w:rsidRPr="00776490">
              <w:rPr>
                <w:rFonts w:ascii="Calibri" w:hAnsi="Calibri" w:cs="Arial"/>
              </w:rPr>
              <w:t xml:space="preserve"> –</w:t>
            </w:r>
            <w:r w:rsidR="000C65C7">
              <w:rPr>
                <w:rFonts w:ascii="Calibri" w:hAnsi="Calibri" w:cs="Arial"/>
              </w:rPr>
              <w:t xml:space="preserve"> current position</w:t>
            </w:r>
            <w:r w:rsidRPr="00776490">
              <w:rPr>
                <w:rFonts w:ascii="Calibri" w:hAnsi="Calibri" w:cs="Arial"/>
              </w:rPr>
              <w:t xml:space="preserve"> circulated</w:t>
            </w:r>
            <w:r w:rsidR="00BA6C19">
              <w:rPr>
                <w:rFonts w:ascii="Calibri" w:hAnsi="Calibri" w:cs="Arial"/>
              </w:rPr>
              <w:t xml:space="preserve"> but revisions continuing as plans become more definite.</w:t>
            </w:r>
          </w:p>
          <w:p w14:paraId="388D11A6" w14:textId="38DB1B27" w:rsidR="00776490" w:rsidRDefault="00776490" w:rsidP="00776490">
            <w:pPr>
              <w:tabs>
                <w:tab w:val="left" w:pos="709"/>
              </w:tabs>
              <w:spacing w:after="240"/>
              <w:rPr>
                <w:rFonts w:ascii="Calibri" w:hAnsi="Calibri" w:cs="Arial"/>
                <w:b/>
                <w:bCs/>
              </w:rPr>
            </w:pPr>
            <w:r w:rsidRPr="000C65C7">
              <w:rPr>
                <w:rFonts w:ascii="Calibri" w:hAnsi="Calibri" w:cs="Arial"/>
                <w:b/>
                <w:bCs/>
              </w:rPr>
              <w:t xml:space="preserve">Registration update including report on postal vote numbers </w:t>
            </w:r>
          </w:p>
          <w:p w14:paraId="7318CF27" w14:textId="1C863510" w:rsidR="00B22274" w:rsidRDefault="00B22274" w:rsidP="00776490">
            <w:pPr>
              <w:tabs>
                <w:tab w:val="left" w:pos="709"/>
              </w:tabs>
              <w:spacing w:after="240"/>
              <w:rPr>
                <w:rFonts w:ascii="Calibri" w:hAnsi="Calibri" w:cs="Arial"/>
              </w:rPr>
            </w:pPr>
            <w:r>
              <w:rPr>
                <w:rFonts w:ascii="Calibri" w:hAnsi="Calibri" w:cs="Arial"/>
              </w:rPr>
              <w:t xml:space="preserve">Statistics will be reported at 1 March with note of postal vote numbers then updated weekly for circulation to Ministers etc.   HNLs issued as planed and TV advert campaign undertaken as previously intimated.  All EROs have contingency in place to cope with anticipated volumes of applications.  </w:t>
            </w:r>
          </w:p>
          <w:p w14:paraId="63AE66E9" w14:textId="694A0BF3" w:rsidR="00B22274" w:rsidRDefault="00B22274" w:rsidP="00776490">
            <w:pPr>
              <w:tabs>
                <w:tab w:val="left" w:pos="709"/>
              </w:tabs>
              <w:spacing w:after="240"/>
              <w:rPr>
                <w:rFonts w:ascii="Calibri" w:hAnsi="Calibri" w:cs="Arial"/>
              </w:rPr>
            </w:pPr>
            <w:r>
              <w:rPr>
                <w:rFonts w:ascii="Calibri" w:hAnsi="Calibri" w:cs="Arial"/>
              </w:rPr>
              <w:lastRenderedPageBreak/>
              <w:t>Note some software issues in EMS systems that have had to be addressed by EROs which have caused some delays in processing.</w:t>
            </w:r>
          </w:p>
          <w:p w14:paraId="58B95194" w14:textId="05273152" w:rsidR="00B22274" w:rsidRDefault="00B22274" w:rsidP="00776490">
            <w:pPr>
              <w:tabs>
                <w:tab w:val="left" w:pos="709"/>
              </w:tabs>
              <w:spacing w:after="240"/>
              <w:rPr>
                <w:rFonts w:ascii="Calibri" w:hAnsi="Calibri" w:cs="Arial"/>
              </w:rPr>
            </w:pPr>
            <w:r>
              <w:rPr>
                <w:rFonts w:ascii="Calibri" w:hAnsi="Calibri" w:cs="Arial"/>
              </w:rPr>
              <w:t xml:space="preserve">There has been confusion generated in some areas with Scottish Conservatives adopting “primaries” to select regional candidates.  Also concern over website </w:t>
            </w:r>
            <w:hyperlink r:id="rId8" w:history="1">
              <w:r w:rsidRPr="00236E2B">
                <w:rPr>
                  <w:rStyle w:val="Hyperlink"/>
                  <w:rFonts w:ascii="Calibri" w:hAnsi="Calibri" w:cs="Arial"/>
                </w:rPr>
                <w:t>www.postal</w:t>
              </w:r>
              <w:r w:rsidRPr="00236E2B">
                <w:rPr>
                  <w:rStyle w:val="Hyperlink"/>
                  <w:rFonts w:ascii="Calibri" w:hAnsi="Calibri" w:cs="Arial"/>
                </w:rPr>
                <w:t>v</w:t>
              </w:r>
              <w:r w:rsidRPr="00236E2B">
                <w:rPr>
                  <w:rStyle w:val="Hyperlink"/>
                  <w:rFonts w:ascii="Calibri" w:hAnsi="Calibri" w:cs="Arial"/>
                </w:rPr>
                <w:t>ote.scot</w:t>
              </w:r>
            </w:hyperlink>
            <w:r>
              <w:rPr>
                <w:rFonts w:ascii="Calibri" w:hAnsi="Calibri" w:cs="Arial"/>
              </w:rPr>
              <w:t xml:space="preserve">  which directs to SNP home page.  </w:t>
            </w:r>
          </w:p>
          <w:p w14:paraId="78045864" w14:textId="7EBB8E42" w:rsidR="00B22274" w:rsidRDefault="00B22274" w:rsidP="00776490">
            <w:pPr>
              <w:tabs>
                <w:tab w:val="left" w:pos="709"/>
              </w:tabs>
              <w:spacing w:after="240"/>
              <w:rPr>
                <w:rFonts w:ascii="Calibri" w:hAnsi="Calibri" w:cs="Arial"/>
              </w:rPr>
            </w:pPr>
            <w:r>
              <w:rPr>
                <w:rFonts w:ascii="Calibri" w:hAnsi="Calibri" w:cs="Arial"/>
              </w:rPr>
              <w:t>General status is “on track but busy.</w:t>
            </w:r>
          </w:p>
          <w:p w14:paraId="7C4D67E5" w14:textId="1355D016" w:rsidR="00B22274" w:rsidRPr="000C65C7" w:rsidRDefault="00B22274" w:rsidP="00776490">
            <w:pPr>
              <w:tabs>
                <w:tab w:val="left" w:pos="709"/>
              </w:tabs>
              <w:spacing w:after="240"/>
              <w:rPr>
                <w:rFonts w:ascii="Calibri" w:hAnsi="Calibri" w:cs="Arial"/>
              </w:rPr>
            </w:pPr>
            <w:r>
              <w:rPr>
                <w:rFonts w:ascii="Calibri" w:hAnsi="Calibri" w:cs="Arial"/>
              </w:rPr>
              <w:t>IM noted that the CMO letter to shielders had been issued today.</w:t>
            </w:r>
          </w:p>
          <w:p w14:paraId="46551500" w14:textId="77777777" w:rsidR="00B22274" w:rsidRPr="00B22274" w:rsidRDefault="00776490" w:rsidP="00776490">
            <w:pPr>
              <w:tabs>
                <w:tab w:val="left" w:pos="709"/>
              </w:tabs>
              <w:spacing w:after="240"/>
              <w:rPr>
                <w:rFonts w:ascii="Calibri" w:hAnsi="Calibri" w:cs="Arial"/>
                <w:b/>
                <w:bCs/>
              </w:rPr>
            </w:pPr>
            <w:r w:rsidRPr="00B22274">
              <w:rPr>
                <w:rFonts w:ascii="Calibri" w:hAnsi="Calibri" w:cs="Arial"/>
                <w:b/>
                <w:bCs/>
              </w:rPr>
              <w:t xml:space="preserve">Joint January Event Briefing Event &amp; Follow up actions </w:t>
            </w:r>
          </w:p>
          <w:p w14:paraId="16EADCCE" w14:textId="54C28AD6" w:rsidR="00776490" w:rsidRPr="00776490" w:rsidRDefault="00B22274" w:rsidP="00776490">
            <w:pPr>
              <w:tabs>
                <w:tab w:val="left" w:pos="709"/>
              </w:tabs>
              <w:spacing w:after="240"/>
              <w:rPr>
                <w:rFonts w:ascii="Calibri" w:hAnsi="Calibri" w:cs="Arial"/>
              </w:rPr>
            </w:pPr>
            <w:r w:rsidRPr="00B22274">
              <w:rPr>
                <w:rFonts w:ascii="Calibri" w:hAnsi="Calibri" w:cs="Arial"/>
                <w:b/>
                <w:bCs/>
              </w:rPr>
              <w:t>ACTION</w:t>
            </w:r>
            <w:r>
              <w:rPr>
                <w:rFonts w:ascii="Calibri" w:hAnsi="Calibri" w:cs="Arial"/>
              </w:rPr>
              <w:t xml:space="preserve"> noted </w:t>
            </w:r>
          </w:p>
          <w:p w14:paraId="4B2599F6" w14:textId="5E1CA558" w:rsidR="00776490" w:rsidRDefault="00776490" w:rsidP="00776490">
            <w:pPr>
              <w:tabs>
                <w:tab w:val="left" w:pos="709"/>
              </w:tabs>
              <w:spacing w:after="240"/>
              <w:rPr>
                <w:rFonts w:ascii="Calibri" w:hAnsi="Calibri" w:cs="Arial"/>
                <w:b/>
                <w:bCs/>
              </w:rPr>
            </w:pPr>
            <w:r w:rsidRPr="00B22274">
              <w:rPr>
                <w:rFonts w:ascii="Calibri" w:hAnsi="Calibri" w:cs="Arial"/>
                <w:b/>
                <w:bCs/>
              </w:rPr>
              <w:t xml:space="preserve">Updated Risk Register </w:t>
            </w:r>
          </w:p>
          <w:p w14:paraId="0C001A82" w14:textId="1CB7E51E" w:rsidR="00B22274" w:rsidRPr="00B22274" w:rsidRDefault="00B22274" w:rsidP="00776490">
            <w:pPr>
              <w:tabs>
                <w:tab w:val="left" w:pos="709"/>
              </w:tabs>
              <w:spacing w:after="240"/>
              <w:rPr>
                <w:rFonts w:ascii="Calibri" w:hAnsi="Calibri" w:cs="Arial"/>
              </w:rPr>
            </w:pPr>
            <w:r w:rsidRPr="00B22274">
              <w:rPr>
                <w:rFonts w:ascii="Calibri" w:hAnsi="Calibri" w:cs="Arial"/>
                <w:b/>
                <w:bCs/>
              </w:rPr>
              <w:t>ACTION</w:t>
            </w:r>
            <w:r w:rsidRPr="00B22274">
              <w:rPr>
                <w:rFonts w:ascii="Calibri" w:hAnsi="Calibri" w:cs="Arial"/>
              </w:rPr>
              <w:t xml:space="preserve"> – all encouraged to review and propose updates where needed.</w:t>
            </w:r>
          </w:p>
          <w:p w14:paraId="7C904502" w14:textId="11E61450" w:rsidR="00776490" w:rsidRPr="00B22274" w:rsidRDefault="00776490" w:rsidP="00776490">
            <w:pPr>
              <w:tabs>
                <w:tab w:val="left" w:pos="709"/>
              </w:tabs>
              <w:spacing w:after="240"/>
              <w:rPr>
                <w:rFonts w:ascii="Calibri" w:hAnsi="Calibri" w:cs="Arial"/>
                <w:b/>
                <w:bCs/>
              </w:rPr>
            </w:pPr>
            <w:r w:rsidRPr="00B22274">
              <w:rPr>
                <w:rFonts w:ascii="Calibri" w:hAnsi="Calibri" w:cs="Arial"/>
                <w:b/>
                <w:bCs/>
              </w:rPr>
              <w:t>Police Scotland support for ROs and EROS – Supt Gerry Corrigan, National SPOC</w:t>
            </w:r>
          </w:p>
          <w:p w14:paraId="2DBDB78F" w14:textId="4DF3D76A" w:rsidR="00B22274" w:rsidRDefault="00B22274" w:rsidP="00776490">
            <w:pPr>
              <w:tabs>
                <w:tab w:val="left" w:pos="709"/>
              </w:tabs>
              <w:spacing w:after="240"/>
              <w:rPr>
                <w:rFonts w:ascii="Calibri" w:hAnsi="Calibri" w:cs="Arial"/>
              </w:rPr>
            </w:pPr>
            <w:r>
              <w:rPr>
                <w:rFonts w:ascii="Calibri" w:hAnsi="Calibri" w:cs="Arial"/>
              </w:rPr>
              <w:t>Note that CH and AON are attending Silver command meetings with Police Scotland SPOCs.  All operation orders in place and all SPOCs are engaging with ROs.</w:t>
            </w:r>
          </w:p>
          <w:p w14:paraId="1E9BD2C7" w14:textId="770441DF" w:rsidR="00B22274" w:rsidRDefault="00B22274" w:rsidP="00776490">
            <w:pPr>
              <w:tabs>
                <w:tab w:val="left" w:pos="709"/>
              </w:tabs>
              <w:spacing w:after="240"/>
              <w:rPr>
                <w:rFonts w:ascii="Calibri" w:hAnsi="Calibri" w:cs="Arial"/>
              </w:rPr>
            </w:pPr>
            <w:r>
              <w:rPr>
                <w:rFonts w:ascii="Calibri" w:hAnsi="Calibri" w:cs="Arial"/>
              </w:rPr>
              <w:t xml:space="preserve">With respect to policing of polling places, will be following usual 4 E’s approach with enforcement as the final option.  Police will provide security advice to candidates and agents.  </w:t>
            </w:r>
            <w:r w:rsidR="00D50188">
              <w:rPr>
                <w:rFonts w:ascii="Calibri" w:hAnsi="Calibri" w:cs="Arial"/>
              </w:rPr>
              <w:t>Material</w:t>
            </w:r>
            <w:r>
              <w:rPr>
                <w:rFonts w:ascii="Calibri" w:hAnsi="Calibri" w:cs="Arial"/>
              </w:rPr>
              <w:t xml:space="preserve"> wi</w:t>
            </w:r>
            <w:r w:rsidR="00D50188">
              <w:rPr>
                <w:rFonts w:ascii="Calibri" w:hAnsi="Calibri" w:cs="Arial"/>
              </w:rPr>
              <w:t>l</w:t>
            </w:r>
            <w:r>
              <w:rPr>
                <w:rFonts w:ascii="Calibri" w:hAnsi="Calibri" w:cs="Arial"/>
              </w:rPr>
              <w:t>l be supplied to ROs to issue to candidates.</w:t>
            </w:r>
          </w:p>
          <w:p w14:paraId="45B46B57" w14:textId="49E91020" w:rsidR="00776490" w:rsidRDefault="00776490" w:rsidP="00776490">
            <w:pPr>
              <w:tabs>
                <w:tab w:val="left" w:pos="709"/>
              </w:tabs>
              <w:spacing w:after="240"/>
              <w:rPr>
                <w:rFonts w:ascii="Calibri" w:hAnsi="Calibri" w:cs="Arial"/>
                <w:b/>
                <w:bCs/>
              </w:rPr>
            </w:pPr>
            <w:r w:rsidRPr="00D50188">
              <w:rPr>
                <w:rFonts w:ascii="Calibri" w:hAnsi="Calibri" w:cs="Arial"/>
                <w:b/>
                <w:bCs/>
              </w:rPr>
              <w:t xml:space="preserve">Fees and Charges Order – update from Scottish Government </w:t>
            </w:r>
          </w:p>
          <w:p w14:paraId="0D1C7877" w14:textId="52C70893" w:rsidR="00D50188" w:rsidRPr="00D50188" w:rsidRDefault="00D50188" w:rsidP="00776490">
            <w:pPr>
              <w:tabs>
                <w:tab w:val="left" w:pos="709"/>
              </w:tabs>
              <w:spacing w:after="240"/>
              <w:rPr>
                <w:rFonts w:ascii="Calibri" w:hAnsi="Calibri" w:cs="Arial"/>
              </w:rPr>
            </w:pPr>
            <w:r w:rsidRPr="00D50188">
              <w:rPr>
                <w:rFonts w:ascii="Calibri" w:hAnsi="Calibri" w:cs="Arial"/>
              </w:rPr>
              <w:t>Paper circulated for comment.  General position is a 50% uplift.</w:t>
            </w:r>
            <w:r>
              <w:rPr>
                <w:rFonts w:ascii="Calibri" w:hAnsi="Calibri" w:cs="Arial"/>
              </w:rPr>
              <w:t xml:space="preserve"> </w:t>
            </w:r>
            <w:r w:rsidRPr="00D50188">
              <w:rPr>
                <w:rFonts w:ascii="Calibri" w:hAnsi="Calibri" w:cs="Arial"/>
                <w:b/>
                <w:bCs/>
              </w:rPr>
              <w:t>ACTION</w:t>
            </w:r>
            <w:r>
              <w:rPr>
                <w:rFonts w:ascii="Calibri" w:hAnsi="Calibri" w:cs="Arial"/>
              </w:rPr>
              <w:t xml:space="preserve"> – any additional comments to be given to MMcC as soon as possible.</w:t>
            </w:r>
          </w:p>
          <w:p w14:paraId="3586CE22" w14:textId="632E44E4" w:rsidR="00776490" w:rsidRDefault="00776490" w:rsidP="00776490">
            <w:pPr>
              <w:tabs>
                <w:tab w:val="left" w:pos="709"/>
              </w:tabs>
              <w:spacing w:after="240"/>
              <w:rPr>
                <w:rFonts w:ascii="Calibri" w:hAnsi="Calibri" w:cs="Arial"/>
              </w:rPr>
            </w:pPr>
            <w:r w:rsidRPr="00D50188">
              <w:rPr>
                <w:rFonts w:ascii="Calibri" w:hAnsi="Calibri" w:cs="Arial"/>
                <w:b/>
                <w:bCs/>
              </w:rPr>
              <w:lastRenderedPageBreak/>
              <w:t>ERO Seminar with Centre for the Protection of National Infrastructure (</w:t>
            </w:r>
            <w:r w:rsidRPr="00D50188">
              <w:rPr>
                <w:rFonts w:ascii="Calibri" w:hAnsi="Calibri" w:cs="Arial"/>
              </w:rPr>
              <w:t>CPNI)</w:t>
            </w:r>
            <w:r w:rsidRPr="00776490">
              <w:rPr>
                <w:rFonts w:ascii="Calibri" w:hAnsi="Calibri" w:cs="Arial"/>
              </w:rPr>
              <w:t xml:space="preserve"> </w:t>
            </w:r>
          </w:p>
          <w:p w14:paraId="749DD259" w14:textId="69379F8D" w:rsidR="00D50188" w:rsidRDefault="00D50188" w:rsidP="00776490">
            <w:pPr>
              <w:tabs>
                <w:tab w:val="left" w:pos="709"/>
              </w:tabs>
              <w:spacing w:after="240"/>
              <w:rPr>
                <w:rFonts w:ascii="Calibri" w:hAnsi="Calibri" w:cs="Arial"/>
              </w:rPr>
            </w:pPr>
            <w:r>
              <w:rPr>
                <w:rFonts w:ascii="Calibri" w:hAnsi="Calibri" w:cs="Arial"/>
              </w:rPr>
              <w:t>Useful meeting.  Concern that VJBs not always in the loop with respect to such briefings.  This now is resovled.</w:t>
            </w:r>
          </w:p>
          <w:p w14:paraId="0115C569" w14:textId="145E168B" w:rsidR="00D50188" w:rsidRPr="00776490" w:rsidRDefault="00D50188" w:rsidP="00776490">
            <w:pPr>
              <w:tabs>
                <w:tab w:val="left" w:pos="709"/>
              </w:tabs>
              <w:spacing w:after="240"/>
              <w:rPr>
                <w:rFonts w:ascii="Calibri" w:hAnsi="Calibri" w:cs="Arial"/>
              </w:rPr>
            </w:pPr>
            <w:r>
              <w:rPr>
                <w:rFonts w:ascii="Calibri" w:hAnsi="Calibri" w:cs="Arial"/>
              </w:rPr>
              <w:t xml:space="preserve">Similar to be considered for ROs, specifically tailored to their needs.   </w:t>
            </w:r>
            <w:r w:rsidRPr="00D50188">
              <w:rPr>
                <w:rFonts w:ascii="Calibri" w:hAnsi="Calibri" w:cs="Arial"/>
                <w:b/>
                <w:bCs/>
              </w:rPr>
              <w:t>ACTION</w:t>
            </w:r>
            <w:r>
              <w:rPr>
                <w:rFonts w:ascii="Calibri" w:hAnsi="Calibri" w:cs="Arial"/>
              </w:rPr>
              <w:t xml:space="preserve"> CH MMcC to discuss.</w:t>
            </w:r>
          </w:p>
          <w:p w14:paraId="0F9ECCEA" w14:textId="5FB6F2E2" w:rsidR="00776490" w:rsidRPr="00D50188" w:rsidRDefault="00776490" w:rsidP="00776490">
            <w:pPr>
              <w:tabs>
                <w:tab w:val="left" w:pos="709"/>
              </w:tabs>
              <w:spacing w:after="240"/>
              <w:rPr>
                <w:rFonts w:ascii="Calibri" w:hAnsi="Calibri" w:cs="Arial"/>
                <w:b/>
                <w:bCs/>
              </w:rPr>
            </w:pPr>
            <w:r w:rsidRPr="00D50188">
              <w:rPr>
                <w:rFonts w:ascii="Calibri" w:hAnsi="Calibri" w:cs="Arial"/>
                <w:b/>
                <w:bCs/>
              </w:rPr>
              <w:t xml:space="preserve">Forms Working Group </w:t>
            </w:r>
          </w:p>
          <w:p w14:paraId="07021B57" w14:textId="4CF8D974" w:rsidR="00776490" w:rsidRDefault="00D50188" w:rsidP="00E31B09">
            <w:pPr>
              <w:tabs>
                <w:tab w:val="left" w:pos="709"/>
              </w:tabs>
              <w:spacing w:after="240"/>
              <w:rPr>
                <w:rFonts w:ascii="Calibri" w:hAnsi="Calibri" w:cs="Arial"/>
              </w:rPr>
            </w:pPr>
            <w:r>
              <w:rPr>
                <w:rFonts w:ascii="Calibri" w:hAnsi="Calibri" w:cs="Arial"/>
              </w:rPr>
              <w:t xml:space="preserve">Note that full suite of forms had been supplied by the group led by Aileen Knudsen.  Material now posted on EMB website.    </w:t>
            </w:r>
            <w:r w:rsidRPr="00D50188">
              <w:rPr>
                <w:rFonts w:ascii="Calibri" w:hAnsi="Calibri" w:cs="Arial"/>
                <w:b/>
                <w:bCs/>
              </w:rPr>
              <w:t>ACTION</w:t>
            </w:r>
            <w:r>
              <w:rPr>
                <w:rFonts w:ascii="Calibri" w:hAnsi="Calibri" w:cs="Arial"/>
              </w:rPr>
              <w:t xml:space="preserve"> AK to be thanked for her leadership and detailed work in producing this excellent resource.  </w:t>
            </w:r>
          </w:p>
          <w:p w14:paraId="251A46E5" w14:textId="545CCBC5" w:rsidR="00776490" w:rsidRPr="00225511" w:rsidRDefault="00776490" w:rsidP="00E31B09">
            <w:pPr>
              <w:tabs>
                <w:tab w:val="left" w:pos="709"/>
              </w:tabs>
              <w:spacing w:after="240"/>
              <w:rPr>
                <w:rFonts w:ascii="Calibri" w:hAnsi="Calibri" w:cs="Arial"/>
              </w:rPr>
            </w:pPr>
          </w:p>
        </w:tc>
        <w:tc>
          <w:tcPr>
            <w:tcW w:w="1134" w:type="dxa"/>
          </w:tcPr>
          <w:p w14:paraId="0569B031" w14:textId="77777777" w:rsidR="00E31B09" w:rsidRDefault="00E31B09" w:rsidP="001554C9">
            <w:pPr>
              <w:jc w:val="center"/>
              <w:rPr>
                <w:b/>
                <w:sz w:val="24"/>
                <w:szCs w:val="24"/>
              </w:rPr>
            </w:pPr>
          </w:p>
          <w:p w14:paraId="04200B1F" w14:textId="77777777" w:rsidR="004A16B7" w:rsidRDefault="004A16B7" w:rsidP="001554C9">
            <w:pPr>
              <w:jc w:val="center"/>
              <w:rPr>
                <w:b/>
                <w:sz w:val="24"/>
                <w:szCs w:val="24"/>
              </w:rPr>
            </w:pPr>
          </w:p>
          <w:p w14:paraId="1D6C03BB" w14:textId="77777777" w:rsidR="004A16B7" w:rsidRDefault="004A16B7" w:rsidP="001554C9">
            <w:pPr>
              <w:jc w:val="center"/>
              <w:rPr>
                <w:b/>
                <w:sz w:val="24"/>
                <w:szCs w:val="24"/>
              </w:rPr>
            </w:pPr>
          </w:p>
          <w:p w14:paraId="1D11F366" w14:textId="77777777" w:rsidR="004A16B7" w:rsidRDefault="004A16B7" w:rsidP="001554C9">
            <w:pPr>
              <w:jc w:val="center"/>
              <w:rPr>
                <w:b/>
                <w:sz w:val="24"/>
                <w:szCs w:val="24"/>
              </w:rPr>
            </w:pPr>
          </w:p>
          <w:p w14:paraId="0088182A" w14:textId="77777777" w:rsidR="004A16B7" w:rsidRDefault="004A16B7" w:rsidP="001554C9">
            <w:pPr>
              <w:jc w:val="center"/>
              <w:rPr>
                <w:b/>
                <w:sz w:val="24"/>
                <w:szCs w:val="24"/>
              </w:rPr>
            </w:pPr>
          </w:p>
          <w:p w14:paraId="0C98BB87" w14:textId="77777777" w:rsidR="004A16B7" w:rsidRDefault="004A16B7" w:rsidP="001554C9">
            <w:pPr>
              <w:jc w:val="center"/>
              <w:rPr>
                <w:b/>
                <w:sz w:val="24"/>
                <w:szCs w:val="24"/>
              </w:rPr>
            </w:pPr>
          </w:p>
          <w:p w14:paraId="0743631C" w14:textId="77777777" w:rsidR="004A16B7" w:rsidRDefault="004A16B7" w:rsidP="001554C9">
            <w:pPr>
              <w:jc w:val="center"/>
              <w:rPr>
                <w:b/>
                <w:sz w:val="24"/>
                <w:szCs w:val="24"/>
              </w:rPr>
            </w:pPr>
          </w:p>
          <w:p w14:paraId="44211426" w14:textId="77777777" w:rsidR="004A16B7" w:rsidRDefault="004A16B7" w:rsidP="001554C9">
            <w:pPr>
              <w:jc w:val="center"/>
              <w:rPr>
                <w:b/>
                <w:sz w:val="24"/>
                <w:szCs w:val="24"/>
              </w:rPr>
            </w:pPr>
          </w:p>
          <w:p w14:paraId="063E0A42" w14:textId="77777777" w:rsidR="004A16B7" w:rsidRDefault="004A16B7" w:rsidP="001554C9">
            <w:pPr>
              <w:jc w:val="center"/>
              <w:rPr>
                <w:b/>
                <w:sz w:val="24"/>
                <w:szCs w:val="24"/>
              </w:rPr>
            </w:pPr>
          </w:p>
          <w:p w14:paraId="74DAFF92" w14:textId="77777777" w:rsidR="004A16B7" w:rsidRDefault="004A16B7" w:rsidP="001554C9">
            <w:pPr>
              <w:jc w:val="center"/>
              <w:rPr>
                <w:b/>
                <w:sz w:val="24"/>
                <w:szCs w:val="24"/>
              </w:rPr>
            </w:pPr>
          </w:p>
          <w:p w14:paraId="52C1D741" w14:textId="77777777" w:rsidR="004A16B7" w:rsidRDefault="004A16B7" w:rsidP="001554C9">
            <w:pPr>
              <w:jc w:val="center"/>
              <w:rPr>
                <w:b/>
                <w:sz w:val="24"/>
                <w:szCs w:val="24"/>
              </w:rPr>
            </w:pPr>
          </w:p>
          <w:p w14:paraId="4B7EBFC1" w14:textId="77777777" w:rsidR="004A16B7" w:rsidRDefault="004A16B7" w:rsidP="001554C9">
            <w:pPr>
              <w:jc w:val="center"/>
              <w:rPr>
                <w:b/>
                <w:sz w:val="24"/>
                <w:szCs w:val="24"/>
              </w:rPr>
            </w:pPr>
          </w:p>
          <w:p w14:paraId="04D884B3" w14:textId="77777777" w:rsidR="004A16B7" w:rsidRDefault="004A16B7" w:rsidP="001554C9">
            <w:pPr>
              <w:jc w:val="center"/>
              <w:rPr>
                <w:b/>
                <w:sz w:val="24"/>
                <w:szCs w:val="24"/>
              </w:rPr>
            </w:pPr>
          </w:p>
          <w:p w14:paraId="7943BF00" w14:textId="77777777" w:rsidR="004A16B7" w:rsidRDefault="004A16B7" w:rsidP="001554C9">
            <w:pPr>
              <w:jc w:val="center"/>
              <w:rPr>
                <w:b/>
                <w:sz w:val="24"/>
                <w:szCs w:val="24"/>
              </w:rPr>
            </w:pPr>
          </w:p>
          <w:p w14:paraId="1452C999" w14:textId="77777777" w:rsidR="004A16B7" w:rsidRDefault="004A16B7" w:rsidP="001554C9">
            <w:pPr>
              <w:jc w:val="center"/>
              <w:rPr>
                <w:b/>
                <w:sz w:val="24"/>
                <w:szCs w:val="24"/>
              </w:rPr>
            </w:pPr>
          </w:p>
          <w:p w14:paraId="4D762629" w14:textId="77777777" w:rsidR="004A16B7" w:rsidRDefault="004A16B7" w:rsidP="001554C9">
            <w:pPr>
              <w:jc w:val="center"/>
              <w:rPr>
                <w:b/>
                <w:sz w:val="24"/>
                <w:szCs w:val="24"/>
              </w:rPr>
            </w:pPr>
          </w:p>
          <w:p w14:paraId="2A0DA907" w14:textId="77777777" w:rsidR="004A16B7" w:rsidRDefault="004A16B7" w:rsidP="001554C9">
            <w:pPr>
              <w:jc w:val="center"/>
              <w:rPr>
                <w:b/>
                <w:sz w:val="24"/>
                <w:szCs w:val="24"/>
              </w:rPr>
            </w:pPr>
          </w:p>
          <w:p w14:paraId="304F25D6" w14:textId="77777777" w:rsidR="004A16B7" w:rsidRDefault="004A16B7" w:rsidP="001554C9">
            <w:pPr>
              <w:jc w:val="center"/>
              <w:rPr>
                <w:b/>
                <w:sz w:val="24"/>
                <w:szCs w:val="24"/>
              </w:rPr>
            </w:pPr>
          </w:p>
          <w:p w14:paraId="1A89CBCC" w14:textId="77777777" w:rsidR="004A16B7" w:rsidRDefault="004A16B7" w:rsidP="001554C9">
            <w:pPr>
              <w:jc w:val="center"/>
              <w:rPr>
                <w:b/>
                <w:sz w:val="24"/>
                <w:szCs w:val="24"/>
              </w:rPr>
            </w:pPr>
          </w:p>
          <w:p w14:paraId="6F7E79C0" w14:textId="77777777" w:rsidR="004A16B7" w:rsidRDefault="004A16B7" w:rsidP="001554C9">
            <w:pPr>
              <w:jc w:val="center"/>
              <w:rPr>
                <w:b/>
                <w:sz w:val="24"/>
                <w:szCs w:val="24"/>
              </w:rPr>
            </w:pPr>
          </w:p>
          <w:p w14:paraId="5DB98EE6" w14:textId="77777777" w:rsidR="004A16B7" w:rsidRDefault="004A16B7" w:rsidP="001554C9">
            <w:pPr>
              <w:jc w:val="center"/>
              <w:rPr>
                <w:b/>
                <w:sz w:val="24"/>
                <w:szCs w:val="24"/>
              </w:rPr>
            </w:pPr>
          </w:p>
          <w:p w14:paraId="0C0ECEDF" w14:textId="77777777" w:rsidR="004A16B7" w:rsidRDefault="004A16B7" w:rsidP="001554C9">
            <w:pPr>
              <w:jc w:val="center"/>
              <w:rPr>
                <w:b/>
                <w:sz w:val="24"/>
                <w:szCs w:val="24"/>
              </w:rPr>
            </w:pPr>
          </w:p>
          <w:p w14:paraId="6958249C" w14:textId="77777777" w:rsidR="004A16B7" w:rsidRDefault="004A16B7" w:rsidP="001554C9">
            <w:pPr>
              <w:jc w:val="center"/>
              <w:rPr>
                <w:b/>
                <w:sz w:val="24"/>
                <w:szCs w:val="24"/>
              </w:rPr>
            </w:pPr>
          </w:p>
          <w:p w14:paraId="7DE15B6C" w14:textId="77777777" w:rsidR="004A16B7" w:rsidRDefault="004A16B7" w:rsidP="001554C9">
            <w:pPr>
              <w:jc w:val="center"/>
              <w:rPr>
                <w:b/>
                <w:sz w:val="24"/>
                <w:szCs w:val="24"/>
              </w:rPr>
            </w:pPr>
          </w:p>
          <w:p w14:paraId="61EB81CC" w14:textId="77777777" w:rsidR="004A16B7" w:rsidRDefault="004A16B7" w:rsidP="001554C9">
            <w:pPr>
              <w:jc w:val="center"/>
              <w:rPr>
                <w:b/>
                <w:sz w:val="24"/>
                <w:szCs w:val="24"/>
              </w:rPr>
            </w:pPr>
          </w:p>
          <w:p w14:paraId="7014895D" w14:textId="77777777" w:rsidR="004A16B7" w:rsidRDefault="004A16B7" w:rsidP="001554C9">
            <w:pPr>
              <w:jc w:val="center"/>
              <w:rPr>
                <w:b/>
                <w:sz w:val="24"/>
                <w:szCs w:val="24"/>
              </w:rPr>
            </w:pPr>
          </w:p>
          <w:p w14:paraId="4FDA6C59" w14:textId="6242D33E" w:rsidR="004A16B7" w:rsidRDefault="004A16B7" w:rsidP="001554C9">
            <w:pPr>
              <w:jc w:val="center"/>
              <w:rPr>
                <w:b/>
                <w:sz w:val="24"/>
                <w:szCs w:val="24"/>
              </w:rPr>
            </w:pPr>
            <w:r>
              <w:rPr>
                <w:b/>
                <w:sz w:val="24"/>
                <w:szCs w:val="24"/>
              </w:rPr>
              <w:t>CH</w:t>
            </w:r>
          </w:p>
          <w:p w14:paraId="61502A5E" w14:textId="38AED57B" w:rsidR="004A16B7" w:rsidRDefault="004A16B7" w:rsidP="001554C9">
            <w:pPr>
              <w:jc w:val="center"/>
              <w:rPr>
                <w:b/>
                <w:sz w:val="24"/>
                <w:szCs w:val="24"/>
              </w:rPr>
            </w:pPr>
          </w:p>
          <w:p w14:paraId="26408F00" w14:textId="15BAB923" w:rsidR="004A16B7" w:rsidRDefault="004A16B7" w:rsidP="001554C9">
            <w:pPr>
              <w:jc w:val="center"/>
              <w:rPr>
                <w:b/>
                <w:sz w:val="24"/>
                <w:szCs w:val="24"/>
              </w:rPr>
            </w:pPr>
          </w:p>
          <w:p w14:paraId="375D27CA" w14:textId="0BCC5371" w:rsidR="004A16B7" w:rsidRDefault="004A16B7" w:rsidP="001554C9">
            <w:pPr>
              <w:jc w:val="center"/>
              <w:rPr>
                <w:b/>
                <w:sz w:val="24"/>
                <w:szCs w:val="24"/>
              </w:rPr>
            </w:pPr>
          </w:p>
          <w:p w14:paraId="38A9CE79" w14:textId="6562C92D" w:rsidR="004A16B7" w:rsidRDefault="004A16B7" w:rsidP="001554C9">
            <w:pPr>
              <w:jc w:val="center"/>
              <w:rPr>
                <w:b/>
                <w:sz w:val="24"/>
                <w:szCs w:val="24"/>
              </w:rPr>
            </w:pPr>
          </w:p>
          <w:p w14:paraId="19CCBFA8" w14:textId="5EE1509E" w:rsidR="004A16B7" w:rsidRDefault="004A16B7" w:rsidP="001554C9">
            <w:pPr>
              <w:jc w:val="center"/>
              <w:rPr>
                <w:b/>
                <w:sz w:val="24"/>
                <w:szCs w:val="24"/>
              </w:rPr>
            </w:pPr>
          </w:p>
          <w:p w14:paraId="04DEAD45" w14:textId="6DA9EACF" w:rsidR="004A16B7" w:rsidRDefault="004A16B7" w:rsidP="001554C9">
            <w:pPr>
              <w:jc w:val="center"/>
              <w:rPr>
                <w:b/>
                <w:sz w:val="24"/>
                <w:szCs w:val="24"/>
              </w:rPr>
            </w:pPr>
          </w:p>
          <w:p w14:paraId="2AA1F0A0" w14:textId="2198F37B" w:rsidR="004A16B7" w:rsidRDefault="004A16B7" w:rsidP="001554C9">
            <w:pPr>
              <w:jc w:val="center"/>
              <w:rPr>
                <w:b/>
                <w:sz w:val="24"/>
                <w:szCs w:val="24"/>
              </w:rPr>
            </w:pPr>
          </w:p>
          <w:p w14:paraId="03C188DC" w14:textId="32AC04DD" w:rsidR="004A16B7" w:rsidRDefault="004A16B7" w:rsidP="001554C9">
            <w:pPr>
              <w:jc w:val="center"/>
              <w:rPr>
                <w:b/>
                <w:sz w:val="24"/>
                <w:szCs w:val="24"/>
              </w:rPr>
            </w:pPr>
          </w:p>
          <w:p w14:paraId="0C435AD2" w14:textId="0EFFD72D" w:rsidR="004A16B7" w:rsidRDefault="004A16B7" w:rsidP="001554C9">
            <w:pPr>
              <w:jc w:val="center"/>
              <w:rPr>
                <w:b/>
                <w:sz w:val="24"/>
                <w:szCs w:val="24"/>
              </w:rPr>
            </w:pPr>
          </w:p>
          <w:p w14:paraId="07EE8542" w14:textId="647AF962" w:rsidR="004A16B7" w:rsidRDefault="004A16B7" w:rsidP="001554C9">
            <w:pPr>
              <w:jc w:val="center"/>
              <w:rPr>
                <w:b/>
                <w:sz w:val="24"/>
                <w:szCs w:val="24"/>
              </w:rPr>
            </w:pPr>
          </w:p>
          <w:p w14:paraId="5CBE1E95" w14:textId="04A82F3F" w:rsidR="004A16B7" w:rsidRDefault="004A16B7" w:rsidP="001554C9">
            <w:pPr>
              <w:jc w:val="center"/>
              <w:rPr>
                <w:b/>
                <w:sz w:val="24"/>
                <w:szCs w:val="24"/>
              </w:rPr>
            </w:pPr>
          </w:p>
          <w:p w14:paraId="432933B1" w14:textId="1EB0E2CC" w:rsidR="004A16B7" w:rsidRDefault="004A16B7" w:rsidP="001554C9">
            <w:pPr>
              <w:jc w:val="center"/>
              <w:rPr>
                <w:b/>
                <w:sz w:val="24"/>
                <w:szCs w:val="24"/>
              </w:rPr>
            </w:pPr>
          </w:p>
          <w:p w14:paraId="02F96941" w14:textId="35479E7B" w:rsidR="004A16B7" w:rsidRDefault="004A16B7" w:rsidP="001554C9">
            <w:pPr>
              <w:jc w:val="center"/>
              <w:rPr>
                <w:b/>
                <w:sz w:val="24"/>
                <w:szCs w:val="24"/>
              </w:rPr>
            </w:pPr>
          </w:p>
          <w:p w14:paraId="1797B38C" w14:textId="103989AB" w:rsidR="004A16B7" w:rsidRDefault="004A16B7" w:rsidP="001554C9">
            <w:pPr>
              <w:jc w:val="center"/>
              <w:rPr>
                <w:b/>
                <w:sz w:val="24"/>
                <w:szCs w:val="24"/>
              </w:rPr>
            </w:pPr>
            <w:r>
              <w:rPr>
                <w:b/>
                <w:sz w:val="24"/>
                <w:szCs w:val="24"/>
              </w:rPr>
              <w:t>ALL</w:t>
            </w:r>
          </w:p>
          <w:p w14:paraId="0B9FB10F" w14:textId="08584E3D" w:rsidR="004A16B7" w:rsidRDefault="004A16B7" w:rsidP="001554C9">
            <w:pPr>
              <w:jc w:val="center"/>
              <w:rPr>
                <w:b/>
                <w:sz w:val="24"/>
                <w:szCs w:val="24"/>
              </w:rPr>
            </w:pPr>
          </w:p>
          <w:p w14:paraId="3EBE4012" w14:textId="77777777" w:rsidR="004A16B7" w:rsidRDefault="004A16B7" w:rsidP="001554C9">
            <w:pPr>
              <w:jc w:val="center"/>
              <w:rPr>
                <w:b/>
                <w:sz w:val="24"/>
                <w:szCs w:val="24"/>
              </w:rPr>
            </w:pPr>
          </w:p>
          <w:p w14:paraId="16FE33E5" w14:textId="77777777" w:rsidR="004A16B7" w:rsidRDefault="004A16B7" w:rsidP="001554C9">
            <w:pPr>
              <w:jc w:val="center"/>
              <w:rPr>
                <w:b/>
                <w:sz w:val="24"/>
                <w:szCs w:val="24"/>
              </w:rPr>
            </w:pPr>
          </w:p>
          <w:p w14:paraId="2C8AE238" w14:textId="77777777" w:rsidR="004A16B7" w:rsidRDefault="004A16B7" w:rsidP="001554C9">
            <w:pPr>
              <w:jc w:val="center"/>
              <w:rPr>
                <w:b/>
                <w:sz w:val="24"/>
                <w:szCs w:val="24"/>
              </w:rPr>
            </w:pPr>
            <w:r>
              <w:rPr>
                <w:b/>
                <w:sz w:val="24"/>
                <w:szCs w:val="24"/>
              </w:rPr>
              <w:t>MB</w:t>
            </w:r>
          </w:p>
          <w:p w14:paraId="35BFF8F5" w14:textId="77777777" w:rsidR="004A16B7" w:rsidRDefault="004A16B7" w:rsidP="001554C9">
            <w:pPr>
              <w:jc w:val="center"/>
              <w:rPr>
                <w:b/>
                <w:sz w:val="24"/>
                <w:szCs w:val="24"/>
              </w:rPr>
            </w:pPr>
          </w:p>
          <w:p w14:paraId="4DC1F3BE" w14:textId="77777777" w:rsidR="004A16B7" w:rsidRDefault="004A16B7" w:rsidP="001554C9">
            <w:pPr>
              <w:jc w:val="center"/>
              <w:rPr>
                <w:b/>
                <w:sz w:val="24"/>
                <w:szCs w:val="24"/>
              </w:rPr>
            </w:pPr>
          </w:p>
          <w:p w14:paraId="27F9EEB7" w14:textId="77777777" w:rsidR="004A16B7" w:rsidRDefault="004A16B7" w:rsidP="001554C9">
            <w:pPr>
              <w:jc w:val="center"/>
              <w:rPr>
                <w:b/>
                <w:sz w:val="24"/>
                <w:szCs w:val="24"/>
              </w:rPr>
            </w:pPr>
          </w:p>
          <w:p w14:paraId="6A41C7CA" w14:textId="77777777" w:rsidR="004A16B7" w:rsidRDefault="004A16B7" w:rsidP="001554C9">
            <w:pPr>
              <w:jc w:val="center"/>
              <w:rPr>
                <w:b/>
                <w:sz w:val="24"/>
                <w:szCs w:val="24"/>
              </w:rPr>
            </w:pPr>
          </w:p>
          <w:p w14:paraId="5BC3A682" w14:textId="77777777" w:rsidR="004A16B7" w:rsidRDefault="004A16B7" w:rsidP="001554C9">
            <w:pPr>
              <w:jc w:val="center"/>
              <w:rPr>
                <w:b/>
                <w:sz w:val="24"/>
                <w:szCs w:val="24"/>
              </w:rPr>
            </w:pPr>
          </w:p>
          <w:p w14:paraId="1DF5EE0D" w14:textId="77777777" w:rsidR="004A16B7" w:rsidRDefault="004A16B7" w:rsidP="001554C9">
            <w:pPr>
              <w:jc w:val="center"/>
              <w:rPr>
                <w:b/>
                <w:sz w:val="24"/>
                <w:szCs w:val="24"/>
              </w:rPr>
            </w:pPr>
          </w:p>
          <w:p w14:paraId="493F6F81" w14:textId="77777777" w:rsidR="004A16B7" w:rsidRDefault="004A16B7" w:rsidP="001554C9">
            <w:pPr>
              <w:jc w:val="center"/>
              <w:rPr>
                <w:b/>
                <w:sz w:val="24"/>
                <w:szCs w:val="24"/>
              </w:rPr>
            </w:pPr>
          </w:p>
          <w:p w14:paraId="64C12FD2" w14:textId="77777777" w:rsidR="004A16B7" w:rsidRDefault="004A16B7" w:rsidP="001554C9">
            <w:pPr>
              <w:jc w:val="center"/>
              <w:rPr>
                <w:b/>
                <w:sz w:val="24"/>
                <w:szCs w:val="24"/>
              </w:rPr>
            </w:pPr>
          </w:p>
          <w:p w14:paraId="5D3697F3" w14:textId="77777777" w:rsidR="004A16B7" w:rsidRDefault="004A16B7" w:rsidP="001554C9">
            <w:pPr>
              <w:jc w:val="center"/>
              <w:rPr>
                <w:b/>
                <w:sz w:val="24"/>
                <w:szCs w:val="24"/>
              </w:rPr>
            </w:pPr>
          </w:p>
          <w:p w14:paraId="73358A42" w14:textId="77777777" w:rsidR="004A16B7" w:rsidRDefault="004A16B7" w:rsidP="001554C9">
            <w:pPr>
              <w:jc w:val="center"/>
              <w:rPr>
                <w:b/>
                <w:sz w:val="24"/>
                <w:szCs w:val="24"/>
              </w:rPr>
            </w:pPr>
          </w:p>
          <w:p w14:paraId="45DDD5DC" w14:textId="77777777" w:rsidR="004A16B7" w:rsidRDefault="004A16B7" w:rsidP="001554C9">
            <w:pPr>
              <w:jc w:val="center"/>
              <w:rPr>
                <w:b/>
                <w:sz w:val="24"/>
                <w:szCs w:val="24"/>
              </w:rPr>
            </w:pPr>
          </w:p>
          <w:p w14:paraId="557006EE" w14:textId="77777777" w:rsidR="004A16B7" w:rsidRDefault="004A16B7" w:rsidP="001554C9">
            <w:pPr>
              <w:jc w:val="center"/>
              <w:rPr>
                <w:b/>
                <w:sz w:val="24"/>
                <w:szCs w:val="24"/>
              </w:rPr>
            </w:pPr>
          </w:p>
          <w:p w14:paraId="76C676B2" w14:textId="77777777" w:rsidR="004A16B7" w:rsidRDefault="004A16B7" w:rsidP="001554C9">
            <w:pPr>
              <w:jc w:val="center"/>
              <w:rPr>
                <w:b/>
                <w:sz w:val="24"/>
                <w:szCs w:val="24"/>
              </w:rPr>
            </w:pPr>
          </w:p>
          <w:p w14:paraId="2D0798B6" w14:textId="77777777" w:rsidR="004A16B7" w:rsidRDefault="004A16B7" w:rsidP="001554C9">
            <w:pPr>
              <w:jc w:val="center"/>
              <w:rPr>
                <w:b/>
                <w:sz w:val="24"/>
                <w:szCs w:val="24"/>
              </w:rPr>
            </w:pPr>
          </w:p>
          <w:p w14:paraId="47967154" w14:textId="77777777" w:rsidR="004A16B7" w:rsidRDefault="004A16B7" w:rsidP="001554C9">
            <w:pPr>
              <w:jc w:val="center"/>
              <w:rPr>
                <w:b/>
                <w:sz w:val="24"/>
                <w:szCs w:val="24"/>
              </w:rPr>
            </w:pPr>
          </w:p>
          <w:p w14:paraId="4EFCC3CF" w14:textId="77777777" w:rsidR="004A16B7" w:rsidRDefault="004A16B7" w:rsidP="001554C9">
            <w:pPr>
              <w:jc w:val="center"/>
              <w:rPr>
                <w:b/>
                <w:sz w:val="24"/>
                <w:szCs w:val="24"/>
              </w:rPr>
            </w:pPr>
          </w:p>
          <w:p w14:paraId="1ABDECB9" w14:textId="77777777" w:rsidR="004A16B7" w:rsidRDefault="004A16B7" w:rsidP="001554C9">
            <w:pPr>
              <w:jc w:val="center"/>
              <w:rPr>
                <w:b/>
                <w:sz w:val="24"/>
                <w:szCs w:val="24"/>
              </w:rPr>
            </w:pPr>
          </w:p>
          <w:p w14:paraId="424CDDDA" w14:textId="77777777" w:rsidR="004A16B7" w:rsidRDefault="004A16B7" w:rsidP="001554C9">
            <w:pPr>
              <w:jc w:val="center"/>
              <w:rPr>
                <w:b/>
                <w:sz w:val="24"/>
                <w:szCs w:val="24"/>
              </w:rPr>
            </w:pPr>
          </w:p>
          <w:p w14:paraId="6BAD2564" w14:textId="77777777" w:rsidR="004A16B7" w:rsidRDefault="004A16B7" w:rsidP="001554C9">
            <w:pPr>
              <w:jc w:val="center"/>
              <w:rPr>
                <w:b/>
                <w:sz w:val="24"/>
                <w:szCs w:val="24"/>
              </w:rPr>
            </w:pPr>
          </w:p>
          <w:p w14:paraId="1586B120" w14:textId="77777777" w:rsidR="004A16B7" w:rsidRDefault="004A16B7" w:rsidP="001554C9">
            <w:pPr>
              <w:jc w:val="center"/>
              <w:rPr>
                <w:b/>
                <w:sz w:val="24"/>
                <w:szCs w:val="24"/>
              </w:rPr>
            </w:pPr>
          </w:p>
          <w:p w14:paraId="70BC4737" w14:textId="77777777" w:rsidR="004A16B7" w:rsidRDefault="004A16B7" w:rsidP="001554C9">
            <w:pPr>
              <w:jc w:val="center"/>
              <w:rPr>
                <w:b/>
                <w:sz w:val="24"/>
                <w:szCs w:val="24"/>
              </w:rPr>
            </w:pPr>
          </w:p>
          <w:p w14:paraId="16DF1A95" w14:textId="77777777" w:rsidR="004A16B7" w:rsidRDefault="004A16B7" w:rsidP="001554C9">
            <w:pPr>
              <w:jc w:val="center"/>
              <w:rPr>
                <w:b/>
                <w:sz w:val="24"/>
                <w:szCs w:val="24"/>
              </w:rPr>
            </w:pPr>
          </w:p>
          <w:p w14:paraId="3C282DC4" w14:textId="77777777" w:rsidR="004A16B7" w:rsidRDefault="004A16B7" w:rsidP="001554C9">
            <w:pPr>
              <w:jc w:val="center"/>
              <w:rPr>
                <w:b/>
                <w:sz w:val="24"/>
                <w:szCs w:val="24"/>
              </w:rPr>
            </w:pPr>
          </w:p>
          <w:p w14:paraId="37267015" w14:textId="77777777" w:rsidR="004A16B7" w:rsidRDefault="004A16B7" w:rsidP="001554C9">
            <w:pPr>
              <w:jc w:val="center"/>
              <w:rPr>
                <w:b/>
                <w:sz w:val="24"/>
                <w:szCs w:val="24"/>
              </w:rPr>
            </w:pPr>
          </w:p>
          <w:p w14:paraId="0A1A0923" w14:textId="77777777" w:rsidR="004A16B7" w:rsidRDefault="004A16B7" w:rsidP="001554C9">
            <w:pPr>
              <w:jc w:val="center"/>
              <w:rPr>
                <w:b/>
                <w:sz w:val="24"/>
                <w:szCs w:val="24"/>
              </w:rPr>
            </w:pPr>
          </w:p>
          <w:p w14:paraId="783968DE" w14:textId="77777777" w:rsidR="004A16B7" w:rsidRDefault="004A16B7" w:rsidP="001554C9">
            <w:pPr>
              <w:jc w:val="center"/>
              <w:rPr>
                <w:b/>
                <w:sz w:val="24"/>
                <w:szCs w:val="24"/>
              </w:rPr>
            </w:pPr>
          </w:p>
          <w:p w14:paraId="35DDF0BD" w14:textId="77777777" w:rsidR="004A16B7" w:rsidRDefault="004A16B7" w:rsidP="001554C9">
            <w:pPr>
              <w:jc w:val="center"/>
              <w:rPr>
                <w:b/>
                <w:sz w:val="24"/>
                <w:szCs w:val="24"/>
              </w:rPr>
            </w:pPr>
          </w:p>
          <w:p w14:paraId="4AAF9070" w14:textId="77777777" w:rsidR="004A16B7" w:rsidRDefault="004A16B7" w:rsidP="001554C9">
            <w:pPr>
              <w:jc w:val="center"/>
              <w:rPr>
                <w:b/>
                <w:sz w:val="24"/>
                <w:szCs w:val="24"/>
              </w:rPr>
            </w:pPr>
          </w:p>
          <w:p w14:paraId="0F29B36A" w14:textId="77777777" w:rsidR="004A16B7" w:rsidRDefault="004A16B7" w:rsidP="001554C9">
            <w:pPr>
              <w:jc w:val="center"/>
              <w:rPr>
                <w:b/>
                <w:sz w:val="24"/>
                <w:szCs w:val="24"/>
              </w:rPr>
            </w:pPr>
          </w:p>
          <w:p w14:paraId="6EA5F797" w14:textId="77777777" w:rsidR="004A16B7" w:rsidRDefault="004A16B7" w:rsidP="001554C9">
            <w:pPr>
              <w:jc w:val="center"/>
              <w:rPr>
                <w:b/>
                <w:sz w:val="24"/>
                <w:szCs w:val="24"/>
              </w:rPr>
            </w:pPr>
          </w:p>
          <w:p w14:paraId="6F1AF971" w14:textId="78E051AB" w:rsidR="004A16B7" w:rsidRDefault="004A16B7" w:rsidP="001554C9">
            <w:pPr>
              <w:jc w:val="center"/>
              <w:rPr>
                <w:b/>
                <w:sz w:val="24"/>
                <w:szCs w:val="24"/>
              </w:rPr>
            </w:pPr>
          </w:p>
          <w:p w14:paraId="50AA036F" w14:textId="25528BF9" w:rsidR="004A16B7" w:rsidRDefault="004A16B7" w:rsidP="001554C9">
            <w:pPr>
              <w:jc w:val="center"/>
              <w:rPr>
                <w:b/>
                <w:sz w:val="24"/>
                <w:szCs w:val="24"/>
              </w:rPr>
            </w:pPr>
          </w:p>
          <w:p w14:paraId="6AD09058" w14:textId="5E3E6558" w:rsidR="004A16B7" w:rsidRDefault="004A16B7" w:rsidP="001554C9">
            <w:pPr>
              <w:jc w:val="center"/>
              <w:rPr>
                <w:b/>
                <w:sz w:val="24"/>
                <w:szCs w:val="24"/>
              </w:rPr>
            </w:pPr>
          </w:p>
          <w:p w14:paraId="1AC2D808" w14:textId="3FE6766F" w:rsidR="004A16B7" w:rsidRDefault="004A16B7" w:rsidP="001554C9">
            <w:pPr>
              <w:jc w:val="center"/>
              <w:rPr>
                <w:b/>
                <w:sz w:val="24"/>
                <w:szCs w:val="24"/>
              </w:rPr>
            </w:pPr>
          </w:p>
          <w:p w14:paraId="075A5DC3" w14:textId="30CBC8B9" w:rsidR="004A16B7" w:rsidRDefault="004A16B7" w:rsidP="001554C9">
            <w:pPr>
              <w:jc w:val="center"/>
              <w:rPr>
                <w:b/>
                <w:sz w:val="24"/>
                <w:szCs w:val="24"/>
              </w:rPr>
            </w:pPr>
          </w:p>
          <w:p w14:paraId="14E0349B" w14:textId="784ED826" w:rsidR="004A16B7" w:rsidRDefault="004A16B7" w:rsidP="001554C9">
            <w:pPr>
              <w:jc w:val="center"/>
              <w:rPr>
                <w:b/>
                <w:sz w:val="24"/>
                <w:szCs w:val="24"/>
              </w:rPr>
            </w:pPr>
          </w:p>
          <w:p w14:paraId="03C732B4" w14:textId="0BF0D17A" w:rsidR="004A16B7" w:rsidRDefault="004A16B7" w:rsidP="001554C9">
            <w:pPr>
              <w:jc w:val="center"/>
              <w:rPr>
                <w:b/>
                <w:sz w:val="24"/>
                <w:szCs w:val="24"/>
              </w:rPr>
            </w:pPr>
          </w:p>
          <w:p w14:paraId="30A0DDA2" w14:textId="3C838CD8" w:rsidR="004A16B7" w:rsidRDefault="004A16B7" w:rsidP="001554C9">
            <w:pPr>
              <w:jc w:val="center"/>
              <w:rPr>
                <w:b/>
                <w:sz w:val="24"/>
                <w:szCs w:val="24"/>
              </w:rPr>
            </w:pPr>
            <w:r>
              <w:rPr>
                <w:b/>
                <w:sz w:val="24"/>
                <w:szCs w:val="24"/>
              </w:rPr>
              <w:t>CH</w:t>
            </w:r>
          </w:p>
          <w:p w14:paraId="4D424F56" w14:textId="03EA7960" w:rsidR="004A16B7" w:rsidRDefault="004A16B7" w:rsidP="001554C9">
            <w:pPr>
              <w:jc w:val="center"/>
              <w:rPr>
                <w:b/>
                <w:sz w:val="24"/>
                <w:szCs w:val="24"/>
              </w:rPr>
            </w:pPr>
          </w:p>
          <w:p w14:paraId="553F1743" w14:textId="706C58CD" w:rsidR="004A16B7" w:rsidRDefault="004A16B7" w:rsidP="001554C9">
            <w:pPr>
              <w:jc w:val="center"/>
              <w:rPr>
                <w:b/>
                <w:sz w:val="24"/>
                <w:szCs w:val="24"/>
              </w:rPr>
            </w:pPr>
          </w:p>
          <w:p w14:paraId="0797AD28" w14:textId="77777777" w:rsidR="004A16B7" w:rsidRDefault="004A16B7" w:rsidP="001554C9">
            <w:pPr>
              <w:jc w:val="center"/>
              <w:rPr>
                <w:b/>
                <w:sz w:val="24"/>
                <w:szCs w:val="24"/>
              </w:rPr>
            </w:pPr>
          </w:p>
          <w:p w14:paraId="0C864F38" w14:textId="77777777" w:rsidR="004A16B7" w:rsidRDefault="004A16B7" w:rsidP="001554C9">
            <w:pPr>
              <w:jc w:val="center"/>
              <w:rPr>
                <w:b/>
                <w:sz w:val="24"/>
                <w:szCs w:val="24"/>
              </w:rPr>
            </w:pPr>
            <w:r>
              <w:rPr>
                <w:b/>
                <w:sz w:val="24"/>
                <w:szCs w:val="24"/>
              </w:rPr>
              <w:t>ALL</w:t>
            </w:r>
          </w:p>
          <w:p w14:paraId="005D3F1B" w14:textId="77777777" w:rsidR="004A16B7" w:rsidRDefault="004A16B7" w:rsidP="001554C9">
            <w:pPr>
              <w:jc w:val="center"/>
              <w:rPr>
                <w:b/>
                <w:sz w:val="24"/>
                <w:szCs w:val="24"/>
              </w:rPr>
            </w:pPr>
          </w:p>
          <w:p w14:paraId="0D99E3B2" w14:textId="77777777" w:rsidR="004A16B7" w:rsidRDefault="004A16B7" w:rsidP="001554C9">
            <w:pPr>
              <w:jc w:val="center"/>
              <w:rPr>
                <w:b/>
                <w:sz w:val="24"/>
                <w:szCs w:val="24"/>
              </w:rPr>
            </w:pPr>
          </w:p>
          <w:p w14:paraId="7B737277" w14:textId="77777777" w:rsidR="004A16B7" w:rsidRDefault="004A16B7" w:rsidP="001554C9">
            <w:pPr>
              <w:jc w:val="center"/>
              <w:rPr>
                <w:b/>
                <w:sz w:val="24"/>
                <w:szCs w:val="24"/>
              </w:rPr>
            </w:pPr>
          </w:p>
          <w:p w14:paraId="3D7E70F0" w14:textId="77777777" w:rsidR="004A16B7" w:rsidRDefault="004A16B7" w:rsidP="001554C9">
            <w:pPr>
              <w:jc w:val="center"/>
              <w:rPr>
                <w:b/>
                <w:sz w:val="24"/>
                <w:szCs w:val="24"/>
              </w:rPr>
            </w:pPr>
          </w:p>
          <w:p w14:paraId="69C8F21A" w14:textId="77777777" w:rsidR="004A16B7" w:rsidRDefault="004A16B7" w:rsidP="001554C9">
            <w:pPr>
              <w:jc w:val="center"/>
              <w:rPr>
                <w:b/>
                <w:sz w:val="24"/>
                <w:szCs w:val="24"/>
              </w:rPr>
            </w:pPr>
          </w:p>
          <w:p w14:paraId="69B9C4D8" w14:textId="77777777" w:rsidR="004A16B7" w:rsidRDefault="004A16B7" w:rsidP="001554C9">
            <w:pPr>
              <w:jc w:val="center"/>
              <w:rPr>
                <w:b/>
                <w:sz w:val="24"/>
                <w:szCs w:val="24"/>
              </w:rPr>
            </w:pPr>
          </w:p>
          <w:p w14:paraId="1A754A0C" w14:textId="77777777" w:rsidR="004A16B7" w:rsidRDefault="004A16B7" w:rsidP="001554C9">
            <w:pPr>
              <w:jc w:val="center"/>
              <w:rPr>
                <w:b/>
                <w:sz w:val="24"/>
                <w:szCs w:val="24"/>
              </w:rPr>
            </w:pPr>
          </w:p>
          <w:p w14:paraId="2D205C98" w14:textId="77777777" w:rsidR="004A16B7" w:rsidRDefault="004A16B7" w:rsidP="001554C9">
            <w:pPr>
              <w:jc w:val="center"/>
              <w:rPr>
                <w:b/>
                <w:sz w:val="24"/>
                <w:szCs w:val="24"/>
              </w:rPr>
            </w:pPr>
          </w:p>
          <w:p w14:paraId="2CE03E04" w14:textId="77777777" w:rsidR="004A16B7" w:rsidRDefault="004A16B7" w:rsidP="001554C9">
            <w:pPr>
              <w:jc w:val="center"/>
              <w:rPr>
                <w:b/>
                <w:sz w:val="24"/>
                <w:szCs w:val="24"/>
              </w:rPr>
            </w:pPr>
            <w:r>
              <w:rPr>
                <w:b/>
                <w:sz w:val="24"/>
                <w:szCs w:val="24"/>
              </w:rPr>
              <w:t>CH MMCC</w:t>
            </w:r>
          </w:p>
          <w:p w14:paraId="74D31E3E" w14:textId="77777777" w:rsidR="004A16B7" w:rsidRDefault="004A16B7" w:rsidP="001554C9">
            <w:pPr>
              <w:jc w:val="center"/>
              <w:rPr>
                <w:b/>
                <w:sz w:val="24"/>
                <w:szCs w:val="24"/>
              </w:rPr>
            </w:pPr>
          </w:p>
          <w:p w14:paraId="36E766C5" w14:textId="77777777" w:rsidR="004A16B7" w:rsidRDefault="004A16B7" w:rsidP="001554C9">
            <w:pPr>
              <w:jc w:val="center"/>
              <w:rPr>
                <w:b/>
                <w:sz w:val="24"/>
                <w:szCs w:val="24"/>
              </w:rPr>
            </w:pPr>
          </w:p>
          <w:p w14:paraId="1635D503" w14:textId="4C1FC86A" w:rsidR="004A16B7" w:rsidRPr="007C71E0" w:rsidRDefault="004A16B7" w:rsidP="001554C9">
            <w:pPr>
              <w:jc w:val="center"/>
              <w:rPr>
                <w:b/>
                <w:sz w:val="24"/>
                <w:szCs w:val="24"/>
              </w:rPr>
            </w:pPr>
            <w:r>
              <w:rPr>
                <w:b/>
                <w:sz w:val="24"/>
                <w:szCs w:val="24"/>
              </w:rPr>
              <w:t>CH</w:t>
            </w:r>
          </w:p>
        </w:tc>
      </w:tr>
      <w:tr w:rsidR="009E0905" w:rsidRPr="007C71E0" w14:paraId="0E99AEDC" w14:textId="77777777" w:rsidTr="00CA5A14">
        <w:trPr>
          <w:cantSplit/>
          <w:trHeight w:val="1209"/>
        </w:trPr>
        <w:tc>
          <w:tcPr>
            <w:tcW w:w="993" w:type="dxa"/>
            <w:shd w:val="clear" w:color="auto" w:fill="D9D9D9" w:themeFill="background1" w:themeFillShade="D9"/>
            <w:vAlign w:val="center"/>
          </w:tcPr>
          <w:p w14:paraId="7B241915" w14:textId="77777777" w:rsidR="009E0905" w:rsidRDefault="009E0905" w:rsidP="009E0905">
            <w:pPr>
              <w:jc w:val="center"/>
              <w:rPr>
                <w:b/>
                <w:sz w:val="24"/>
                <w:szCs w:val="24"/>
              </w:rPr>
            </w:pPr>
            <w:r>
              <w:rPr>
                <w:b/>
                <w:sz w:val="24"/>
                <w:szCs w:val="24"/>
              </w:rPr>
              <w:lastRenderedPageBreak/>
              <w:t>4.0</w:t>
            </w:r>
          </w:p>
        </w:tc>
        <w:tc>
          <w:tcPr>
            <w:tcW w:w="3118" w:type="dxa"/>
            <w:gridSpan w:val="2"/>
            <w:shd w:val="clear" w:color="auto" w:fill="D9D9D9" w:themeFill="background1" w:themeFillShade="D9"/>
            <w:vAlign w:val="center"/>
          </w:tcPr>
          <w:p w14:paraId="32E32E18" w14:textId="3D7A2D87" w:rsidR="009E0905" w:rsidRPr="00033C1C" w:rsidRDefault="000C5CE2" w:rsidP="000452C7">
            <w:pPr>
              <w:tabs>
                <w:tab w:val="left" w:pos="709"/>
              </w:tabs>
              <w:spacing w:after="240"/>
              <w:rPr>
                <w:rFonts w:ascii="Calibri" w:hAnsi="Calibri" w:cs="Arial"/>
                <w:b/>
                <w:bCs/>
                <w:sz w:val="24"/>
                <w:szCs w:val="24"/>
                <w:lang w:eastAsia="en-GB"/>
              </w:rPr>
            </w:pPr>
            <w:r w:rsidRPr="000C5CE2">
              <w:rPr>
                <w:rFonts w:ascii="Calibri" w:hAnsi="Calibri" w:cs="Arial"/>
                <w:b/>
                <w:bCs/>
                <w:sz w:val="24"/>
                <w:szCs w:val="24"/>
                <w:lang w:eastAsia="en-GB"/>
              </w:rPr>
              <w:t>Preparation for Scottish Local Government Elections 5 May 2022</w:t>
            </w:r>
          </w:p>
        </w:tc>
        <w:tc>
          <w:tcPr>
            <w:tcW w:w="9356" w:type="dxa"/>
            <w:shd w:val="clear" w:color="auto" w:fill="FFFFFF" w:themeFill="background1"/>
          </w:tcPr>
          <w:p w14:paraId="42FC610D" w14:textId="0EF44D10" w:rsidR="000C5CE2" w:rsidRPr="000C5CE2" w:rsidRDefault="000C5CE2" w:rsidP="000C5CE2">
            <w:pPr>
              <w:tabs>
                <w:tab w:val="left" w:pos="709"/>
              </w:tabs>
              <w:spacing w:after="240"/>
              <w:rPr>
                <w:rFonts w:ascii="Calibri" w:hAnsi="Calibri" w:cs="Arial"/>
                <w:b/>
                <w:bCs/>
                <w:iCs/>
                <w:sz w:val="24"/>
                <w:szCs w:val="24"/>
                <w:lang w:eastAsia="en-GB"/>
              </w:rPr>
            </w:pPr>
            <w:r w:rsidRPr="000C5CE2">
              <w:rPr>
                <w:rFonts w:ascii="Calibri" w:hAnsi="Calibri" w:cs="Arial"/>
                <w:b/>
                <w:bCs/>
                <w:iCs/>
                <w:sz w:val="24"/>
                <w:szCs w:val="24"/>
                <w:lang w:eastAsia="en-GB"/>
              </w:rPr>
              <w:t xml:space="preserve">eCount for 2022 Scottish Local Government Elections </w:t>
            </w:r>
          </w:p>
          <w:p w14:paraId="519AF3DC" w14:textId="35D2782C" w:rsidR="00811F6E" w:rsidRPr="00D93E5A" w:rsidRDefault="00033C1C" w:rsidP="00E31B09">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Update circulated.  </w:t>
            </w:r>
            <w:r w:rsidR="00CA5A14">
              <w:rPr>
                <w:rFonts w:ascii="Calibri" w:hAnsi="Calibri" w:cs="Arial"/>
                <w:iCs/>
                <w:sz w:val="24"/>
                <w:szCs w:val="24"/>
                <w:lang w:eastAsia="en-GB"/>
              </w:rPr>
              <w:t>Stage 1 complete with aim to complete Stage 2 testing in June.  Covid situation has added difficulties to the process  but currently no major concern.</w:t>
            </w:r>
          </w:p>
        </w:tc>
        <w:tc>
          <w:tcPr>
            <w:tcW w:w="1134" w:type="dxa"/>
          </w:tcPr>
          <w:p w14:paraId="53793555" w14:textId="77777777" w:rsidR="009E0905" w:rsidRDefault="009E0905" w:rsidP="009E0905">
            <w:pPr>
              <w:jc w:val="center"/>
              <w:rPr>
                <w:b/>
                <w:sz w:val="24"/>
                <w:szCs w:val="24"/>
              </w:rPr>
            </w:pPr>
          </w:p>
          <w:p w14:paraId="50A1C3E9" w14:textId="77777777" w:rsidR="004A16B7" w:rsidRDefault="004A16B7" w:rsidP="009E0905">
            <w:pPr>
              <w:jc w:val="center"/>
              <w:rPr>
                <w:b/>
                <w:sz w:val="24"/>
                <w:szCs w:val="24"/>
              </w:rPr>
            </w:pPr>
          </w:p>
          <w:p w14:paraId="4F398B4D" w14:textId="77777777" w:rsidR="004A16B7" w:rsidRDefault="004A16B7" w:rsidP="009E0905">
            <w:pPr>
              <w:jc w:val="center"/>
              <w:rPr>
                <w:b/>
                <w:sz w:val="24"/>
                <w:szCs w:val="24"/>
              </w:rPr>
            </w:pPr>
          </w:p>
          <w:p w14:paraId="408A2426" w14:textId="751CE787" w:rsidR="004A16B7" w:rsidRPr="007C71E0" w:rsidRDefault="004A16B7" w:rsidP="009E0905">
            <w:pPr>
              <w:jc w:val="center"/>
              <w:rPr>
                <w:b/>
                <w:sz w:val="24"/>
                <w:szCs w:val="24"/>
              </w:rPr>
            </w:pPr>
            <w:r>
              <w:rPr>
                <w:b/>
                <w:sz w:val="24"/>
                <w:szCs w:val="24"/>
              </w:rPr>
              <w:t>JL</w:t>
            </w:r>
          </w:p>
        </w:tc>
      </w:tr>
      <w:tr w:rsidR="00355C84" w:rsidRPr="007C71E0" w14:paraId="0A8DEBC8" w14:textId="77777777" w:rsidTr="00776490">
        <w:trPr>
          <w:cantSplit/>
        </w:trPr>
        <w:tc>
          <w:tcPr>
            <w:tcW w:w="993" w:type="dxa"/>
            <w:shd w:val="clear" w:color="auto" w:fill="D9D9D9" w:themeFill="background1" w:themeFillShade="D9"/>
            <w:vAlign w:val="center"/>
          </w:tcPr>
          <w:p w14:paraId="38D5D45C" w14:textId="77777777" w:rsidR="00355C84" w:rsidRPr="007C71E0" w:rsidRDefault="004C48FD" w:rsidP="00AA0E06">
            <w:pPr>
              <w:jc w:val="center"/>
              <w:rPr>
                <w:b/>
                <w:sz w:val="24"/>
                <w:szCs w:val="24"/>
              </w:rPr>
            </w:pPr>
            <w:r>
              <w:rPr>
                <w:b/>
                <w:sz w:val="24"/>
                <w:szCs w:val="24"/>
              </w:rPr>
              <w:t>5</w:t>
            </w:r>
            <w:r w:rsidR="007E3171">
              <w:rPr>
                <w:b/>
                <w:sz w:val="24"/>
                <w:szCs w:val="24"/>
              </w:rPr>
              <w:t xml:space="preserve">.0 </w:t>
            </w:r>
          </w:p>
        </w:tc>
        <w:tc>
          <w:tcPr>
            <w:tcW w:w="3118" w:type="dxa"/>
            <w:gridSpan w:val="2"/>
            <w:shd w:val="clear" w:color="auto" w:fill="D9D9D9" w:themeFill="background1" w:themeFillShade="D9"/>
            <w:vAlign w:val="center"/>
          </w:tcPr>
          <w:p w14:paraId="7E40AE3A" w14:textId="799F5CBF" w:rsidR="00355C84" w:rsidRPr="00833D41" w:rsidRDefault="00D93E5A" w:rsidP="000452C7">
            <w:pPr>
              <w:tabs>
                <w:tab w:val="left" w:pos="709"/>
              </w:tabs>
              <w:spacing w:after="240"/>
              <w:rPr>
                <w:b/>
                <w:sz w:val="24"/>
                <w:szCs w:val="24"/>
              </w:rPr>
            </w:pPr>
            <w:r>
              <w:rPr>
                <w:b/>
                <w:sz w:val="24"/>
                <w:szCs w:val="24"/>
              </w:rPr>
              <w:t xml:space="preserve">Referendum Guidance </w:t>
            </w:r>
          </w:p>
        </w:tc>
        <w:tc>
          <w:tcPr>
            <w:tcW w:w="9356" w:type="dxa"/>
            <w:shd w:val="clear" w:color="auto" w:fill="FFFFFF" w:themeFill="background1"/>
          </w:tcPr>
          <w:p w14:paraId="0311DAA4" w14:textId="0F64FFD4" w:rsidR="001C4AF1" w:rsidRPr="000C5CE2" w:rsidRDefault="00CA5A14"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Noted that guidance is around 80% complete but will now be paused until after the election.</w:t>
            </w:r>
          </w:p>
        </w:tc>
        <w:tc>
          <w:tcPr>
            <w:tcW w:w="1134" w:type="dxa"/>
          </w:tcPr>
          <w:p w14:paraId="3864B559" w14:textId="2BABCABA" w:rsidR="00CE480A" w:rsidRPr="007C71E0" w:rsidRDefault="004A16B7" w:rsidP="00C31E51">
            <w:pPr>
              <w:jc w:val="center"/>
              <w:rPr>
                <w:b/>
                <w:sz w:val="24"/>
                <w:szCs w:val="24"/>
              </w:rPr>
            </w:pPr>
            <w:r>
              <w:rPr>
                <w:b/>
                <w:sz w:val="24"/>
                <w:szCs w:val="24"/>
              </w:rPr>
              <w:t>CH</w:t>
            </w:r>
          </w:p>
        </w:tc>
      </w:tr>
      <w:tr w:rsidR="00FB1ED9" w:rsidRPr="007C71E0" w14:paraId="7BFE339E" w14:textId="77777777" w:rsidTr="00776490">
        <w:trPr>
          <w:cantSplit/>
          <w:trHeight w:val="1290"/>
        </w:trPr>
        <w:tc>
          <w:tcPr>
            <w:tcW w:w="993" w:type="dxa"/>
            <w:shd w:val="clear" w:color="auto" w:fill="D9D9D9" w:themeFill="background1" w:themeFillShade="D9"/>
            <w:vAlign w:val="center"/>
          </w:tcPr>
          <w:p w14:paraId="019AFFF9" w14:textId="77777777" w:rsidR="00FB1ED9" w:rsidRDefault="00FB1ED9" w:rsidP="00FB1ED9">
            <w:pPr>
              <w:jc w:val="center"/>
              <w:rPr>
                <w:b/>
                <w:sz w:val="24"/>
                <w:szCs w:val="24"/>
              </w:rPr>
            </w:pPr>
            <w:r>
              <w:rPr>
                <w:b/>
                <w:sz w:val="24"/>
                <w:szCs w:val="24"/>
              </w:rPr>
              <w:t>6.0</w:t>
            </w:r>
          </w:p>
        </w:tc>
        <w:tc>
          <w:tcPr>
            <w:tcW w:w="3118" w:type="dxa"/>
            <w:gridSpan w:val="2"/>
            <w:shd w:val="clear" w:color="auto" w:fill="D9D9D9" w:themeFill="background1" w:themeFillShade="D9"/>
            <w:vAlign w:val="center"/>
          </w:tcPr>
          <w:p w14:paraId="325A9C4B" w14:textId="147217A9" w:rsidR="00FB1ED9" w:rsidRPr="000452C7" w:rsidRDefault="00D93E5A" w:rsidP="00E31B09">
            <w:pPr>
              <w:tabs>
                <w:tab w:val="left" w:pos="709"/>
              </w:tabs>
              <w:spacing w:after="240"/>
              <w:rPr>
                <w:b/>
                <w:sz w:val="24"/>
                <w:szCs w:val="24"/>
              </w:rPr>
            </w:pPr>
            <w:r w:rsidRPr="00D93E5A">
              <w:rPr>
                <w:rFonts w:ascii="Calibri" w:hAnsi="Calibri" w:cs="Arial"/>
                <w:b/>
                <w:bCs/>
                <w:sz w:val="24"/>
                <w:szCs w:val="24"/>
                <w:lang w:eastAsia="en-GB"/>
              </w:rPr>
              <w:t xml:space="preserve">Local Government By-elections - </w:t>
            </w:r>
          </w:p>
        </w:tc>
        <w:tc>
          <w:tcPr>
            <w:tcW w:w="9356" w:type="dxa"/>
            <w:shd w:val="clear" w:color="auto" w:fill="FFFFFF" w:themeFill="background1"/>
          </w:tcPr>
          <w:p w14:paraId="1CBEF5AA" w14:textId="04C64822" w:rsidR="00E31B09" w:rsidRPr="000C5CE2" w:rsidRDefault="00E31B09" w:rsidP="0063201C">
            <w:pPr>
              <w:tabs>
                <w:tab w:val="left" w:pos="709"/>
              </w:tabs>
              <w:spacing w:after="240"/>
              <w:rPr>
                <w:rFonts w:ascii="Calibri" w:hAnsi="Calibri" w:cs="Arial"/>
                <w:iCs/>
                <w:sz w:val="24"/>
                <w:szCs w:val="24"/>
                <w:lang w:eastAsia="en-GB"/>
              </w:rPr>
            </w:pPr>
            <w:r>
              <w:rPr>
                <w:rFonts w:ascii="Calibri" w:hAnsi="Calibri" w:cs="Arial"/>
                <w:iCs/>
                <w:sz w:val="24"/>
                <w:szCs w:val="24"/>
                <w:lang w:eastAsia="en-GB"/>
              </w:rPr>
              <w:t>Paper showing list of by-elections scheduled for March was circulated.  All ROs are currently proceeding with preparations with no intention to postpone.</w:t>
            </w:r>
            <w:r w:rsidRPr="000C5CE2">
              <w:rPr>
                <w:rFonts w:ascii="Calibri" w:hAnsi="Calibri" w:cs="Arial"/>
                <w:iCs/>
                <w:sz w:val="24"/>
                <w:szCs w:val="24"/>
                <w:lang w:eastAsia="en-GB"/>
              </w:rPr>
              <w:t xml:space="preserve"> </w:t>
            </w:r>
            <w:r>
              <w:rPr>
                <w:rFonts w:ascii="Calibri" w:hAnsi="Calibri" w:cs="Arial"/>
                <w:iCs/>
                <w:sz w:val="24"/>
                <w:szCs w:val="24"/>
                <w:lang w:eastAsia="en-GB"/>
              </w:rPr>
              <w:t xml:space="preserve">  This will be monitored by EMB with additional support offered.  Lessons from October/November by-elections have been very useful.</w:t>
            </w:r>
            <w:r w:rsidR="0063201C" w:rsidRPr="000C5CE2">
              <w:rPr>
                <w:rFonts w:ascii="Calibri" w:hAnsi="Calibri" w:cs="Arial"/>
                <w:iCs/>
                <w:sz w:val="24"/>
                <w:szCs w:val="24"/>
                <w:lang w:eastAsia="en-GB"/>
              </w:rPr>
              <w:t xml:space="preserve"> </w:t>
            </w:r>
          </w:p>
        </w:tc>
        <w:tc>
          <w:tcPr>
            <w:tcW w:w="1134" w:type="dxa"/>
          </w:tcPr>
          <w:p w14:paraId="12B8E844" w14:textId="77777777" w:rsidR="00560D17" w:rsidRDefault="00560D17" w:rsidP="00FB1ED9">
            <w:pPr>
              <w:jc w:val="center"/>
              <w:rPr>
                <w:b/>
                <w:sz w:val="24"/>
                <w:szCs w:val="24"/>
              </w:rPr>
            </w:pPr>
          </w:p>
          <w:p w14:paraId="4B970A28" w14:textId="77777777" w:rsidR="004A16B7" w:rsidRDefault="004A16B7" w:rsidP="00FB1ED9">
            <w:pPr>
              <w:jc w:val="center"/>
              <w:rPr>
                <w:b/>
                <w:sz w:val="24"/>
                <w:szCs w:val="24"/>
              </w:rPr>
            </w:pPr>
            <w:r>
              <w:rPr>
                <w:b/>
                <w:sz w:val="24"/>
                <w:szCs w:val="24"/>
              </w:rPr>
              <w:t>CH</w:t>
            </w:r>
          </w:p>
          <w:p w14:paraId="11410610" w14:textId="77777777" w:rsidR="004A16B7" w:rsidRDefault="004A16B7" w:rsidP="00FB1ED9">
            <w:pPr>
              <w:jc w:val="center"/>
              <w:rPr>
                <w:b/>
                <w:sz w:val="24"/>
                <w:szCs w:val="24"/>
              </w:rPr>
            </w:pPr>
          </w:p>
          <w:p w14:paraId="64E33892" w14:textId="603B5FCB" w:rsidR="004A16B7" w:rsidRPr="007C71E0" w:rsidRDefault="004A16B7" w:rsidP="00FB1ED9">
            <w:pPr>
              <w:jc w:val="center"/>
              <w:rPr>
                <w:b/>
                <w:sz w:val="24"/>
                <w:szCs w:val="24"/>
              </w:rPr>
            </w:pPr>
            <w:r>
              <w:rPr>
                <w:b/>
                <w:sz w:val="24"/>
                <w:szCs w:val="24"/>
              </w:rPr>
              <w:t>AON</w:t>
            </w:r>
          </w:p>
        </w:tc>
      </w:tr>
      <w:tr w:rsidR="00FB1ED9" w:rsidRPr="007C71E0" w14:paraId="4D40F170" w14:textId="77777777" w:rsidTr="00776490">
        <w:trPr>
          <w:cantSplit/>
          <w:trHeight w:val="316"/>
        </w:trPr>
        <w:tc>
          <w:tcPr>
            <w:tcW w:w="993" w:type="dxa"/>
            <w:shd w:val="clear" w:color="auto" w:fill="D9D9D9" w:themeFill="background1" w:themeFillShade="D9"/>
            <w:vAlign w:val="center"/>
          </w:tcPr>
          <w:p w14:paraId="620F3AE5" w14:textId="77777777" w:rsidR="00FB1ED9" w:rsidRPr="007C71E0" w:rsidRDefault="00FB1ED9" w:rsidP="00FB1ED9">
            <w:pPr>
              <w:jc w:val="center"/>
              <w:rPr>
                <w:b/>
                <w:sz w:val="24"/>
                <w:szCs w:val="24"/>
              </w:rPr>
            </w:pPr>
            <w:r>
              <w:rPr>
                <w:b/>
                <w:sz w:val="24"/>
                <w:szCs w:val="24"/>
              </w:rPr>
              <w:lastRenderedPageBreak/>
              <w:t>7.0</w:t>
            </w:r>
          </w:p>
        </w:tc>
        <w:tc>
          <w:tcPr>
            <w:tcW w:w="3118" w:type="dxa"/>
            <w:gridSpan w:val="2"/>
            <w:shd w:val="clear" w:color="auto" w:fill="D9D9D9" w:themeFill="background1" w:themeFillShade="D9"/>
            <w:vAlign w:val="center"/>
          </w:tcPr>
          <w:p w14:paraId="7D533ED3" w14:textId="36D326B1" w:rsidR="00FB1ED9" w:rsidRPr="00D93E5A" w:rsidRDefault="00D93E5A" w:rsidP="000452C7">
            <w:pPr>
              <w:tabs>
                <w:tab w:val="left" w:pos="709"/>
              </w:tabs>
              <w:spacing w:after="240"/>
              <w:rPr>
                <w:b/>
                <w:bCs/>
                <w:sz w:val="24"/>
                <w:szCs w:val="24"/>
              </w:rPr>
            </w:pPr>
            <w:bookmarkStart w:id="1" w:name="_Hlk19790269"/>
            <w:r w:rsidRPr="00D93E5A">
              <w:rPr>
                <w:rFonts w:ascii="Calibri" w:hAnsi="Calibri" w:cs="Arial"/>
                <w:b/>
                <w:bCs/>
                <w:sz w:val="24"/>
                <w:szCs w:val="24"/>
                <w:lang w:eastAsia="en-GB"/>
              </w:rPr>
              <w:t>Scottish Government Update</w:t>
            </w:r>
            <w:bookmarkEnd w:id="1"/>
          </w:p>
        </w:tc>
        <w:tc>
          <w:tcPr>
            <w:tcW w:w="9356" w:type="dxa"/>
            <w:shd w:val="clear" w:color="auto" w:fill="FFFFFF" w:themeFill="background1"/>
          </w:tcPr>
          <w:p w14:paraId="7DA9D9CA" w14:textId="77777777" w:rsidR="00AA6AF3" w:rsidRDefault="00CA5A14" w:rsidP="00594D56">
            <w:pPr>
              <w:tabs>
                <w:tab w:val="left" w:pos="709"/>
              </w:tabs>
              <w:spacing w:after="240"/>
              <w:rPr>
                <w:rFonts w:ascii="Calibri" w:hAnsi="Calibri" w:cs="Arial"/>
                <w:iCs/>
                <w:sz w:val="24"/>
                <w:szCs w:val="24"/>
                <w:lang w:eastAsia="en-GB"/>
              </w:rPr>
            </w:pPr>
            <w:r>
              <w:rPr>
                <w:rFonts w:ascii="Calibri" w:hAnsi="Calibri" w:cs="Arial"/>
                <w:iCs/>
                <w:sz w:val="24"/>
                <w:szCs w:val="24"/>
                <w:lang w:eastAsia="en-GB"/>
              </w:rPr>
              <w:t>Note that Scottish Government are offering to identify civil service staff who may be available to support ROs as staff at the election.  Names to be collected and passed to ROs.</w:t>
            </w:r>
          </w:p>
          <w:p w14:paraId="553FF426" w14:textId="77777777" w:rsidR="00CA5A14" w:rsidRDefault="00CA5A14" w:rsidP="00594D56">
            <w:pPr>
              <w:tabs>
                <w:tab w:val="left" w:pos="709"/>
              </w:tabs>
              <w:spacing w:after="240"/>
              <w:rPr>
                <w:rFonts w:ascii="Calibri" w:hAnsi="Calibri" w:cs="Arial"/>
                <w:iCs/>
                <w:sz w:val="24"/>
                <w:szCs w:val="24"/>
                <w:lang w:eastAsia="en-GB"/>
              </w:rPr>
            </w:pPr>
            <w:r>
              <w:rPr>
                <w:rFonts w:ascii="Calibri" w:hAnsi="Calibri" w:cs="Arial"/>
                <w:iCs/>
                <w:sz w:val="24"/>
                <w:szCs w:val="24"/>
                <w:lang w:eastAsia="en-GB"/>
              </w:rPr>
              <w:t>Note that there has been an amendment to position with respect to Emergency Proxies allowing change to proxy on the day.  Equivalent to the change in England and Wales.   This should be the final piece of legislation for the election.</w:t>
            </w:r>
          </w:p>
          <w:p w14:paraId="7D9E2A79" w14:textId="028577CD" w:rsidR="00CA5A14" w:rsidRPr="000C5CE2" w:rsidRDefault="00CA5A14" w:rsidP="00594D56">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PW queried with respect to the indemnity position for EROs given that Scottish Government were providing indemnity for ROs </w:t>
            </w:r>
            <w:r w:rsidRPr="00CA5A14">
              <w:rPr>
                <w:rFonts w:ascii="Calibri" w:hAnsi="Calibri" w:cs="Arial"/>
                <w:b/>
                <w:bCs/>
                <w:iCs/>
                <w:sz w:val="24"/>
                <w:szCs w:val="24"/>
                <w:lang w:eastAsia="en-GB"/>
              </w:rPr>
              <w:t>ACTION</w:t>
            </w:r>
            <w:r>
              <w:rPr>
                <w:rFonts w:ascii="Calibri" w:hAnsi="Calibri" w:cs="Arial"/>
                <w:iCs/>
                <w:sz w:val="24"/>
                <w:szCs w:val="24"/>
                <w:lang w:eastAsia="en-GB"/>
              </w:rPr>
              <w:t xml:space="preserve"> MMcC to investigate.</w:t>
            </w:r>
          </w:p>
        </w:tc>
        <w:tc>
          <w:tcPr>
            <w:tcW w:w="1134" w:type="dxa"/>
          </w:tcPr>
          <w:p w14:paraId="1CE69C45" w14:textId="77777777" w:rsidR="00FB1ED9" w:rsidRDefault="00FB1ED9" w:rsidP="00FB1ED9">
            <w:pPr>
              <w:jc w:val="center"/>
              <w:rPr>
                <w:b/>
                <w:sz w:val="24"/>
                <w:szCs w:val="24"/>
              </w:rPr>
            </w:pPr>
          </w:p>
          <w:p w14:paraId="36E21C86" w14:textId="77777777" w:rsidR="004A16B7" w:rsidRDefault="004A16B7" w:rsidP="00FB1ED9">
            <w:pPr>
              <w:jc w:val="center"/>
              <w:rPr>
                <w:b/>
                <w:sz w:val="24"/>
                <w:szCs w:val="24"/>
              </w:rPr>
            </w:pPr>
          </w:p>
          <w:p w14:paraId="3F8EA0CE" w14:textId="77777777" w:rsidR="004A16B7" w:rsidRDefault="004A16B7" w:rsidP="00FB1ED9">
            <w:pPr>
              <w:jc w:val="center"/>
              <w:rPr>
                <w:b/>
                <w:sz w:val="24"/>
                <w:szCs w:val="24"/>
              </w:rPr>
            </w:pPr>
          </w:p>
          <w:p w14:paraId="09BC3ECD" w14:textId="77777777" w:rsidR="004A16B7" w:rsidRDefault="004A16B7" w:rsidP="00FB1ED9">
            <w:pPr>
              <w:jc w:val="center"/>
              <w:rPr>
                <w:b/>
                <w:sz w:val="24"/>
                <w:szCs w:val="24"/>
              </w:rPr>
            </w:pPr>
          </w:p>
          <w:p w14:paraId="4BA29200" w14:textId="77777777" w:rsidR="004A16B7" w:rsidRDefault="004A16B7" w:rsidP="00FB1ED9">
            <w:pPr>
              <w:jc w:val="center"/>
              <w:rPr>
                <w:b/>
                <w:sz w:val="24"/>
                <w:szCs w:val="24"/>
              </w:rPr>
            </w:pPr>
          </w:p>
          <w:p w14:paraId="3067DF27" w14:textId="77777777" w:rsidR="004A16B7" w:rsidRDefault="004A16B7" w:rsidP="00FB1ED9">
            <w:pPr>
              <w:jc w:val="center"/>
              <w:rPr>
                <w:b/>
                <w:sz w:val="24"/>
                <w:szCs w:val="24"/>
              </w:rPr>
            </w:pPr>
          </w:p>
          <w:p w14:paraId="49CB1B85" w14:textId="77777777" w:rsidR="004A16B7" w:rsidRDefault="004A16B7" w:rsidP="00FB1ED9">
            <w:pPr>
              <w:jc w:val="center"/>
              <w:rPr>
                <w:b/>
                <w:sz w:val="24"/>
                <w:szCs w:val="24"/>
              </w:rPr>
            </w:pPr>
          </w:p>
          <w:p w14:paraId="37D04DAF" w14:textId="1E10D70D" w:rsidR="004A16B7" w:rsidRPr="007C71E0" w:rsidRDefault="004A16B7" w:rsidP="00FB1ED9">
            <w:pPr>
              <w:jc w:val="center"/>
              <w:rPr>
                <w:b/>
                <w:sz w:val="24"/>
                <w:szCs w:val="24"/>
              </w:rPr>
            </w:pPr>
            <w:r>
              <w:rPr>
                <w:b/>
                <w:sz w:val="24"/>
                <w:szCs w:val="24"/>
              </w:rPr>
              <w:t>MMCC</w:t>
            </w:r>
          </w:p>
        </w:tc>
      </w:tr>
      <w:tr w:rsidR="00FB1ED9" w:rsidRPr="007C71E0" w14:paraId="4AA3DBDF" w14:textId="77777777" w:rsidTr="00776490">
        <w:trPr>
          <w:cantSplit/>
        </w:trPr>
        <w:tc>
          <w:tcPr>
            <w:tcW w:w="993" w:type="dxa"/>
            <w:shd w:val="clear" w:color="auto" w:fill="D9D9D9" w:themeFill="background1" w:themeFillShade="D9"/>
            <w:vAlign w:val="center"/>
          </w:tcPr>
          <w:p w14:paraId="4F7B3EBD" w14:textId="77777777" w:rsidR="00FB1ED9" w:rsidRDefault="00C54B8B" w:rsidP="00FB1ED9">
            <w:pPr>
              <w:jc w:val="center"/>
              <w:rPr>
                <w:b/>
                <w:sz w:val="24"/>
                <w:szCs w:val="24"/>
              </w:rPr>
            </w:pPr>
            <w:r>
              <w:rPr>
                <w:b/>
                <w:sz w:val="24"/>
                <w:szCs w:val="24"/>
              </w:rPr>
              <w:t>8.0</w:t>
            </w:r>
          </w:p>
        </w:tc>
        <w:tc>
          <w:tcPr>
            <w:tcW w:w="3118" w:type="dxa"/>
            <w:gridSpan w:val="2"/>
            <w:shd w:val="clear" w:color="auto" w:fill="D9D9D9" w:themeFill="background1" w:themeFillShade="D9"/>
            <w:vAlign w:val="center"/>
          </w:tcPr>
          <w:p w14:paraId="4622A576" w14:textId="2FCA3626" w:rsidR="00FB1ED9" w:rsidRPr="008325F5" w:rsidRDefault="00594D56" w:rsidP="008325F5">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 xml:space="preserve">Electoral Commission General Update </w:t>
            </w:r>
          </w:p>
        </w:tc>
        <w:tc>
          <w:tcPr>
            <w:tcW w:w="9356" w:type="dxa"/>
          </w:tcPr>
          <w:p w14:paraId="6488FEF6" w14:textId="77777777" w:rsidR="00042FB6" w:rsidRDefault="00CA5A14"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Guidance is nearly complete.  Changes are being highlighted to ROs teams as they are finalised.  </w:t>
            </w:r>
          </w:p>
          <w:p w14:paraId="791768AD" w14:textId="77777777" w:rsidR="00CA5A14" w:rsidRDefault="00CA5A14"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Meetings are scheduled with ROs and EROs with respect to performance standards.</w:t>
            </w:r>
          </w:p>
          <w:p w14:paraId="7E68B34F" w14:textId="77777777" w:rsidR="00CA5A14" w:rsidRDefault="00CA5A14"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EC are attending as observers at by-elections.</w:t>
            </w:r>
          </w:p>
          <w:p w14:paraId="5BC132AE" w14:textId="77777777" w:rsidR="00CA5A14" w:rsidRDefault="00CA5A14"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Early engagement with Candidates and Agents is being encouraged given the range of changes for this event.  </w:t>
            </w:r>
          </w:p>
          <w:p w14:paraId="11F59953" w14:textId="60FCBA0B" w:rsidR="00CA5A14" w:rsidRDefault="00CA5A14"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With respect to public awareness several initiatives noted including, </w:t>
            </w:r>
            <w:r w:rsidR="0002117C">
              <w:rPr>
                <w:rFonts w:ascii="Calibri" w:hAnsi="Calibri" w:cs="Arial"/>
                <w:iCs/>
                <w:sz w:val="24"/>
                <w:szCs w:val="24"/>
                <w:lang w:eastAsia="en-GB"/>
              </w:rPr>
              <w:t>Welcome to your vote week, support for refugees and an accessible / simple English version of material.</w:t>
            </w:r>
          </w:p>
          <w:p w14:paraId="189DA9D2" w14:textId="77777777" w:rsidR="0002117C" w:rsidRDefault="0002117C"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AON noted that there were a range of new parties and new descriptions.  </w:t>
            </w:r>
            <w:r w:rsidRPr="0002117C">
              <w:rPr>
                <w:rFonts w:ascii="Calibri" w:hAnsi="Calibri" w:cs="Arial"/>
                <w:b/>
                <w:bCs/>
                <w:iCs/>
                <w:sz w:val="24"/>
                <w:szCs w:val="24"/>
                <w:lang w:eastAsia="en-GB"/>
              </w:rPr>
              <w:t>ACTION</w:t>
            </w:r>
            <w:r>
              <w:rPr>
                <w:rFonts w:ascii="Calibri" w:hAnsi="Calibri" w:cs="Arial"/>
                <w:iCs/>
                <w:sz w:val="24"/>
                <w:szCs w:val="24"/>
                <w:lang w:eastAsia="en-GB"/>
              </w:rPr>
              <w:t xml:space="preserve"> CH to communicate to ROs ensuring that most up to date registration details are used at nomination.</w:t>
            </w:r>
          </w:p>
          <w:p w14:paraId="3E7F3A66" w14:textId="5F5C3B62" w:rsidR="0002117C" w:rsidRPr="000C5CE2" w:rsidRDefault="0002117C"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Voter attitude survey to be repeated.</w:t>
            </w:r>
          </w:p>
        </w:tc>
        <w:tc>
          <w:tcPr>
            <w:tcW w:w="1134" w:type="dxa"/>
          </w:tcPr>
          <w:p w14:paraId="10E5FEBD" w14:textId="77777777" w:rsidR="00D771B2" w:rsidRDefault="00D771B2" w:rsidP="00FB1ED9">
            <w:pPr>
              <w:jc w:val="center"/>
              <w:rPr>
                <w:b/>
                <w:sz w:val="24"/>
                <w:szCs w:val="24"/>
              </w:rPr>
            </w:pPr>
          </w:p>
          <w:p w14:paraId="244ADD21" w14:textId="77777777" w:rsidR="004A16B7" w:rsidRDefault="004A16B7" w:rsidP="00FB1ED9">
            <w:pPr>
              <w:jc w:val="center"/>
              <w:rPr>
                <w:b/>
                <w:sz w:val="24"/>
                <w:szCs w:val="24"/>
              </w:rPr>
            </w:pPr>
          </w:p>
          <w:p w14:paraId="37C20836" w14:textId="77777777" w:rsidR="004A16B7" w:rsidRDefault="004A16B7" w:rsidP="00FB1ED9">
            <w:pPr>
              <w:jc w:val="center"/>
              <w:rPr>
                <w:b/>
                <w:sz w:val="24"/>
                <w:szCs w:val="24"/>
              </w:rPr>
            </w:pPr>
          </w:p>
          <w:p w14:paraId="0B9AFC5F" w14:textId="77777777" w:rsidR="004A16B7" w:rsidRDefault="004A16B7" w:rsidP="00FB1ED9">
            <w:pPr>
              <w:jc w:val="center"/>
              <w:rPr>
                <w:b/>
                <w:sz w:val="24"/>
                <w:szCs w:val="24"/>
              </w:rPr>
            </w:pPr>
          </w:p>
          <w:p w14:paraId="7FE0EE33" w14:textId="77777777" w:rsidR="004A16B7" w:rsidRDefault="004A16B7" w:rsidP="00FB1ED9">
            <w:pPr>
              <w:jc w:val="center"/>
              <w:rPr>
                <w:b/>
                <w:sz w:val="24"/>
                <w:szCs w:val="24"/>
              </w:rPr>
            </w:pPr>
          </w:p>
          <w:p w14:paraId="0B4B89F1" w14:textId="77777777" w:rsidR="004A16B7" w:rsidRDefault="004A16B7" w:rsidP="00FB1ED9">
            <w:pPr>
              <w:jc w:val="center"/>
              <w:rPr>
                <w:b/>
                <w:sz w:val="24"/>
                <w:szCs w:val="24"/>
              </w:rPr>
            </w:pPr>
          </w:p>
          <w:p w14:paraId="167C829C" w14:textId="77777777" w:rsidR="004A16B7" w:rsidRDefault="004A16B7" w:rsidP="00FB1ED9">
            <w:pPr>
              <w:jc w:val="center"/>
              <w:rPr>
                <w:b/>
                <w:sz w:val="24"/>
                <w:szCs w:val="24"/>
              </w:rPr>
            </w:pPr>
          </w:p>
          <w:p w14:paraId="6803A9E2" w14:textId="77777777" w:rsidR="004A16B7" w:rsidRDefault="004A16B7" w:rsidP="00FB1ED9">
            <w:pPr>
              <w:jc w:val="center"/>
              <w:rPr>
                <w:b/>
                <w:sz w:val="24"/>
                <w:szCs w:val="24"/>
              </w:rPr>
            </w:pPr>
          </w:p>
          <w:p w14:paraId="6298BCF5" w14:textId="77777777" w:rsidR="004A16B7" w:rsidRDefault="004A16B7" w:rsidP="00FB1ED9">
            <w:pPr>
              <w:jc w:val="center"/>
              <w:rPr>
                <w:b/>
                <w:sz w:val="24"/>
                <w:szCs w:val="24"/>
              </w:rPr>
            </w:pPr>
          </w:p>
          <w:p w14:paraId="4D2B63C1" w14:textId="77777777" w:rsidR="004A16B7" w:rsidRDefault="004A16B7" w:rsidP="00FB1ED9">
            <w:pPr>
              <w:jc w:val="center"/>
              <w:rPr>
                <w:b/>
                <w:sz w:val="24"/>
                <w:szCs w:val="24"/>
              </w:rPr>
            </w:pPr>
          </w:p>
          <w:p w14:paraId="29A3E43A" w14:textId="77777777" w:rsidR="004A16B7" w:rsidRDefault="004A16B7" w:rsidP="00FB1ED9">
            <w:pPr>
              <w:jc w:val="center"/>
              <w:rPr>
                <w:b/>
                <w:sz w:val="24"/>
                <w:szCs w:val="24"/>
              </w:rPr>
            </w:pPr>
          </w:p>
          <w:p w14:paraId="6F41FC2E" w14:textId="77777777" w:rsidR="004A16B7" w:rsidRDefault="004A16B7" w:rsidP="00FB1ED9">
            <w:pPr>
              <w:jc w:val="center"/>
              <w:rPr>
                <w:b/>
                <w:sz w:val="24"/>
                <w:szCs w:val="24"/>
              </w:rPr>
            </w:pPr>
          </w:p>
          <w:p w14:paraId="781475AB" w14:textId="77777777" w:rsidR="004A16B7" w:rsidRDefault="004A16B7" w:rsidP="00FB1ED9">
            <w:pPr>
              <w:jc w:val="center"/>
              <w:rPr>
                <w:b/>
                <w:sz w:val="24"/>
                <w:szCs w:val="24"/>
              </w:rPr>
            </w:pPr>
          </w:p>
          <w:p w14:paraId="640FBBC8" w14:textId="62521350" w:rsidR="004A16B7" w:rsidRPr="007C71E0" w:rsidRDefault="004A16B7" w:rsidP="00FB1ED9">
            <w:pPr>
              <w:jc w:val="center"/>
              <w:rPr>
                <w:b/>
                <w:sz w:val="24"/>
                <w:szCs w:val="24"/>
              </w:rPr>
            </w:pPr>
            <w:r>
              <w:rPr>
                <w:b/>
                <w:sz w:val="24"/>
                <w:szCs w:val="24"/>
              </w:rPr>
              <w:t>CH</w:t>
            </w:r>
          </w:p>
        </w:tc>
      </w:tr>
      <w:tr w:rsidR="00FB1ED9" w:rsidRPr="007C71E0" w14:paraId="7A8B5403" w14:textId="77777777" w:rsidTr="00776490">
        <w:trPr>
          <w:cantSplit/>
        </w:trPr>
        <w:tc>
          <w:tcPr>
            <w:tcW w:w="993" w:type="dxa"/>
            <w:shd w:val="clear" w:color="auto" w:fill="D9D9D9" w:themeFill="background1" w:themeFillShade="D9"/>
            <w:vAlign w:val="center"/>
          </w:tcPr>
          <w:p w14:paraId="0B36C94A" w14:textId="77777777" w:rsidR="00FB1ED9" w:rsidRDefault="003D4331" w:rsidP="003D4331">
            <w:pPr>
              <w:jc w:val="center"/>
              <w:rPr>
                <w:b/>
                <w:sz w:val="24"/>
                <w:szCs w:val="24"/>
              </w:rPr>
            </w:pPr>
            <w:r>
              <w:rPr>
                <w:b/>
                <w:sz w:val="24"/>
                <w:szCs w:val="24"/>
              </w:rPr>
              <w:lastRenderedPageBreak/>
              <w:t>9.0</w:t>
            </w:r>
            <w:r w:rsidR="00FB1ED9">
              <w:rPr>
                <w:b/>
                <w:sz w:val="24"/>
                <w:szCs w:val="24"/>
              </w:rPr>
              <w:t xml:space="preserve"> </w:t>
            </w:r>
          </w:p>
        </w:tc>
        <w:tc>
          <w:tcPr>
            <w:tcW w:w="3118" w:type="dxa"/>
            <w:gridSpan w:val="2"/>
            <w:shd w:val="clear" w:color="auto" w:fill="D9D9D9" w:themeFill="background1" w:themeFillShade="D9"/>
            <w:vAlign w:val="center"/>
          </w:tcPr>
          <w:p w14:paraId="4FD4D61A" w14:textId="3BDB4AF6" w:rsidR="00FB1ED9" w:rsidRPr="000452C7" w:rsidRDefault="008579EE" w:rsidP="00FB1ED9">
            <w:pPr>
              <w:tabs>
                <w:tab w:val="left" w:pos="709"/>
              </w:tabs>
              <w:spacing w:after="240"/>
              <w:rPr>
                <w:b/>
                <w:sz w:val="24"/>
                <w:szCs w:val="24"/>
              </w:rPr>
            </w:pPr>
            <w:bookmarkStart w:id="2" w:name="_Hlk524692620"/>
            <w:r w:rsidRPr="008579EE">
              <w:rPr>
                <w:rFonts w:ascii="Calibri" w:hAnsi="Calibri" w:cs="Arial"/>
                <w:b/>
                <w:bCs/>
                <w:sz w:val="24"/>
                <w:szCs w:val="24"/>
                <w:lang w:eastAsia="en-GB"/>
              </w:rPr>
              <w:t>Electoral Registration Update from the Electoral Registration Committee of the SAA</w:t>
            </w:r>
            <w:bookmarkEnd w:id="2"/>
          </w:p>
        </w:tc>
        <w:tc>
          <w:tcPr>
            <w:tcW w:w="9356" w:type="dxa"/>
          </w:tcPr>
          <w:p w14:paraId="32CD2A32" w14:textId="77777777" w:rsidR="003B18E1" w:rsidRDefault="00042FB6"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Key issues covered above.</w:t>
            </w:r>
          </w:p>
          <w:p w14:paraId="67678244" w14:textId="5FC6FDD2" w:rsidR="00042FB6" w:rsidRPr="000C5CE2" w:rsidRDefault="00042FB6" w:rsidP="000C5CE2">
            <w:pPr>
              <w:tabs>
                <w:tab w:val="left" w:pos="709"/>
              </w:tabs>
              <w:spacing w:after="240"/>
              <w:rPr>
                <w:rFonts w:ascii="Calibri" w:hAnsi="Calibri" w:cs="Arial"/>
                <w:iCs/>
                <w:sz w:val="24"/>
                <w:szCs w:val="24"/>
                <w:lang w:eastAsia="en-GB"/>
              </w:rPr>
            </w:pPr>
          </w:p>
        </w:tc>
        <w:tc>
          <w:tcPr>
            <w:tcW w:w="1134" w:type="dxa"/>
          </w:tcPr>
          <w:p w14:paraId="08FD5AA6" w14:textId="77777777" w:rsidR="00FB1ED9" w:rsidRPr="007C71E0" w:rsidRDefault="00FB1ED9" w:rsidP="00FB1ED9">
            <w:pPr>
              <w:jc w:val="center"/>
              <w:rPr>
                <w:b/>
                <w:sz w:val="24"/>
                <w:szCs w:val="24"/>
              </w:rPr>
            </w:pPr>
          </w:p>
        </w:tc>
      </w:tr>
      <w:tr w:rsidR="00FB1ED9" w:rsidRPr="007C71E0" w14:paraId="09601763" w14:textId="77777777" w:rsidTr="00776490">
        <w:trPr>
          <w:cantSplit/>
        </w:trPr>
        <w:tc>
          <w:tcPr>
            <w:tcW w:w="993" w:type="dxa"/>
            <w:shd w:val="clear" w:color="auto" w:fill="D9D9D9" w:themeFill="background1" w:themeFillShade="D9"/>
            <w:vAlign w:val="center"/>
          </w:tcPr>
          <w:p w14:paraId="4E2302C1" w14:textId="77777777" w:rsidR="00FB1ED9" w:rsidRDefault="00FB1ED9" w:rsidP="00FB1ED9">
            <w:pPr>
              <w:jc w:val="center"/>
              <w:rPr>
                <w:b/>
                <w:sz w:val="24"/>
                <w:szCs w:val="24"/>
              </w:rPr>
            </w:pPr>
            <w:r>
              <w:rPr>
                <w:b/>
                <w:sz w:val="24"/>
                <w:szCs w:val="24"/>
              </w:rPr>
              <w:t>1</w:t>
            </w:r>
            <w:r w:rsidR="003D4331">
              <w:rPr>
                <w:b/>
                <w:sz w:val="24"/>
                <w:szCs w:val="24"/>
              </w:rPr>
              <w:t>0</w:t>
            </w:r>
            <w:r>
              <w:rPr>
                <w:b/>
                <w:sz w:val="24"/>
                <w:szCs w:val="24"/>
              </w:rPr>
              <w:t>.0</w:t>
            </w:r>
          </w:p>
        </w:tc>
        <w:tc>
          <w:tcPr>
            <w:tcW w:w="3118" w:type="dxa"/>
            <w:gridSpan w:val="2"/>
            <w:shd w:val="clear" w:color="auto" w:fill="D9D9D9" w:themeFill="background1" w:themeFillShade="D9"/>
            <w:vAlign w:val="center"/>
          </w:tcPr>
          <w:p w14:paraId="302D9622" w14:textId="438FF144" w:rsidR="00FB1ED9" w:rsidRPr="00C45FBD" w:rsidRDefault="001635B3" w:rsidP="00FB1ED9">
            <w:pPr>
              <w:tabs>
                <w:tab w:val="left" w:pos="709"/>
              </w:tabs>
              <w:spacing w:after="240"/>
              <w:rPr>
                <w:b/>
                <w:sz w:val="24"/>
                <w:szCs w:val="24"/>
              </w:rPr>
            </w:pPr>
            <w:r w:rsidRPr="001635B3">
              <w:rPr>
                <w:b/>
                <w:sz w:val="24"/>
                <w:szCs w:val="24"/>
              </w:rPr>
              <w:t>Local Government Boundary Commission for Scotland update</w:t>
            </w:r>
          </w:p>
        </w:tc>
        <w:tc>
          <w:tcPr>
            <w:tcW w:w="9356" w:type="dxa"/>
          </w:tcPr>
          <w:p w14:paraId="4F2252DA" w14:textId="77777777" w:rsidR="008C0798" w:rsidRDefault="00042FB6"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Written report circulated</w:t>
            </w:r>
          </w:p>
          <w:p w14:paraId="5FE55F08" w14:textId="70043B46" w:rsidR="00042FB6" w:rsidRPr="000C5CE2" w:rsidRDefault="00042FB6" w:rsidP="00BD2C13">
            <w:pPr>
              <w:tabs>
                <w:tab w:val="left" w:pos="709"/>
              </w:tabs>
              <w:spacing w:after="240"/>
              <w:rPr>
                <w:rFonts w:ascii="Calibri" w:hAnsi="Calibri" w:cs="Arial"/>
                <w:iCs/>
                <w:sz w:val="24"/>
                <w:szCs w:val="24"/>
                <w:lang w:eastAsia="en-GB"/>
              </w:rPr>
            </w:pPr>
          </w:p>
        </w:tc>
        <w:tc>
          <w:tcPr>
            <w:tcW w:w="1134" w:type="dxa"/>
          </w:tcPr>
          <w:p w14:paraId="7D7B9716" w14:textId="77777777" w:rsidR="00FB1ED9" w:rsidRPr="007C71E0" w:rsidRDefault="00FB1ED9" w:rsidP="00FB1ED9">
            <w:pPr>
              <w:jc w:val="center"/>
              <w:rPr>
                <w:b/>
                <w:sz w:val="24"/>
                <w:szCs w:val="24"/>
              </w:rPr>
            </w:pPr>
          </w:p>
        </w:tc>
      </w:tr>
      <w:tr w:rsidR="000452C7" w:rsidRPr="007C71E0" w14:paraId="51DBD109" w14:textId="77777777" w:rsidTr="00776490">
        <w:trPr>
          <w:cantSplit/>
        </w:trPr>
        <w:tc>
          <w:tcPr>
            <w:tcW w:w="993" w:type="dxa"/>
            <w:shd w:val="clear" w:color="auto" w:fill="D9D9D9" w:themeFill="background1" w:themeFillShade="D9"/>
            <w:vAlign w:val="center"/>
          </w:tcPr>
          <w:p w14:paraId="466DF620" w14:textId="77777777" w:rsidR="000452C7" w:rsidRDefault="000452C7" w:rsidP="00FB1ED9">
            <w:pPr>
              <w:jc w:val="center"/>
              <w:rPr>
                <w:b/>
                <w:sz w:val="24"/>
                <w:szCs w:val="24"/>
              </w:rPr>
            </w:pPr>
            <w:r>
              <w:rPr>
                <w:b/>
                <w:sz w:val="24"/>
                <w:szCs w:val="24"/>
              </w:rPr>
              <w:t>11.0</w:t>
            </w:r>
          </w:p>
        </w:tc>
        <w:tc>
          <w:tcPr>
            <w:tcW w:w="3118" w:type="dxa"/>
            <w:gridSpan w:val="2"/>
            <w:shd w:val="clear" w:color="auto" w:fill="D9D9D9" w:themeFill="background1" w:themeFillShade="D9"/>
            <w:vAlign w:val="center"/>
          </w:tcPr>
          <w:p w14:paraId="0387F635" w14:textId="6079DBA6" w:rsidR="000452C7" w:rsidRPr="00C45FBD" w:rsidRDefault="000452C7" w:rsidP="00FB1ED9">
            <w:pPr>
              <w:tabs>
                <w:tab w:val="left" w:pos="709"/>
              </w:tabs>
              <w:spacing w:after="240"/>
              <w:rPr>
                <w:b/>
                <w:sz w:val="24"/>
                <w:szCs w:val="24"/>
              </w:rPr>
            </w:pPr>
            <w:r w:rsidRPr="000452C7">
              <w:rPr>
                <w:b/>
                <w:sz w:val="24"/>
                <w:szCs w:val="24"/>
              </w:rPr>
              <w:t>Regional Returning Officers’ Group / ECAB and associated meetings</w:t>
            </w:r>
            <w:r w:rsidR="00BD2C13">
              <w:rPr>
                <w:b/>
                <w:sz w:val="24"/>
                <w:szCs w:val="24"/>
              </w:rPr>
              <w:t xml:space="preserve"> / SPPP</w:t>
            </w:r>
          </w:p>
        </w:tc>
        <w:tc>
          <w:tcPr>
            <w:tcW w:w="9356" w:type="dxa"/>
          </w:tcPr>
          <w:p w14:paraId="0E4AADB6" w14:textId="77777777" w:rsidR="000452C7" w:rsidRDefault="0002117C"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ECAB discussions focussing on issues around England and Wales but many of the same challenges.  Scotland’s experience of by-elections very helpful and lessons circulated to colleagues across GB.</w:t>
            </w:r>
          </w:p>
          <w:p w14:paraId="11FCF4CC" w14:textId="1B0E00F0" w:rsidR="0002117C" w:rsidRPr="000C5CE2" w:rsidRDefault="0002117C"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SPPP to be held 4 March  </w:t>
            </w:r>
          </w:p>
        </w:tc>
        <w:tc>
          <w:tcPr>
            <w:tcW w:w="1134" w:type="dxa"/>
          </w:tcPr>
          <w:p w14:paraId="3047E9A9" w14:textId="77777777" w:rsidR="000452C7" w:rsidRPr="007C71E0" w:rsidRDefault="000452C7" w:rsidP="00FB1ED9">
            <w:pPr>
              <w:jc w:val="center"/>
              <w:rPr>
                <w:b/>
                <w:sz w:val="24"/>
                <w:szCs w:val="24"/>
              </w:rPr>
            </w:pPr>
          </w:p>
        </w:tc>
      </w:tr>
      <w:tr w:rsidR="000452C7" w:rsidRPr="007C71E0" w14:paraId="1CEBE1F1" w14:textId="77777777" w:rsidTr="00776490">
        <w:trPr>
          <w:cantSplit/>
        </w:trPr>
        <w:tc>
          <w:tcPr>
            <w:tcW w:w="993" w:type="dxa"/>
            <w:shd w:val="clear" w:color="auto" w:fill="D9D9D9" w:themeFill="background1" w:themeFillShade="D9"/>
            <w:vAlign w:val="center"/>
          </w:tcPr>
          <w:p w14:paraId="78EF1B89" w14:textId="77777777" w:rsidR="000452C7" w:rsidRDefault="000452C7" w:rsidP="00FB1ED9">
            <w:pPr>
              <w:jc w:val="center"/>
              <w:rPr>
                <w:b/>
                <w:sz w:val="24"/>
                <w:szCs w:val="24"/>
              </w:rPr>
            </w:pPr>
            <w:r>
              <w:rPr>
                <w:b/>
                <w:sz w:val="24"/>
                <w:szCs w:val="24"/>
              </w:rPr>
              <w:t>12.0</w:t>
            </w:r>
          </w:p>
        </w:tc>
        <w:tc>
          <w:tcPr>
            <w:tcW w:w="3118" w:type="dxa"/>
            <w:gridSpan w:val="2"/>
            <w:shd w:val="clear" w:color="auto" w:fill="D9D9D9" w:themeFill="background1" w:themeFillShade="D9"/>
            <w:vAlign w:val="center"/>
          </w:tcPr>
          <w:p w14:paraId="08004BBD" w14:textId="77777777" w:rsidR="000452C7" w:rsidRPr="00C45FBD" w:rsidRDefault="000452C7" w:rsidP="00FB1ED9">
            <w:pPr>
              <w:tabs>
                <w:tab w:val="left" w:pos="709"/>
              </w:tabs>
              <w:spacing w:after="240"/>
              <w:rPr>
                <w:b/>
                <w:sz w:val="24"/>
                <w:szCs w:val="24"/>
              </w:rPr>
            </w:pPr>
            <w:r>
              <w:rPr>
                <w:b/>
                <w:sz w:val="24"/>
                <w:szCs w:val="24"/>
              </w:rPr>
              <w:t>AEA Branch Update</w:t>
            </w:r>
          </w:p>
        </w:tc>
        <w:tc>
          <w:tcPr>
            <w:tcW w:w="9356" w:type="dxa"/>
          </w:tcPr>
          <w:p w14:paraId="0E66339B" w14:textId="2126A1D2" w:rsidR="000452C7"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 update provided.  All issues dealt with elsewhere in the meeting.</w:t>
            </w:r>
          </w:p>
        </w:tc>
        <w:tc>
          <w:tcPr>
            <w:tcW w:w="1134" w:type="dxa"/>
          </w:tcPr>
          <w:p w14:paraId="01D67FA7" w14:textId="77777777" w:rsidR="000452C7" w:rsidRPr="007C71E0" w:rsidRDefault="000452C7" w:rsidP="00FB1ED9">
            <w:pPr>
              <w:jc w:val="center"/>
              <w:rPr>
                <w:b/>
                <w:sz w:val="24"/>
                <w:szCs w:val="24"/>
              </w:rPr>
            </w:pPr>
          </w:p>
        </w:tc>
      </w:tr>
      <w:tr w:rsidR="000452C7" w:rsidRPr="007C71E0" w14:paraId="7B73AB50" w14:textId="77777777" w:rsidTr="00776490">
        <w:trPr>
          <w:cantSplit/>
        </w:trPr>
        <w:tc>
          <w:tcPr>
            <w:tcW w:w="993" w:type="dxa"/>
            <w:shd w:val="clear" w:color="auto" w:fill="D9D9D9" w:themeFill="background1" w:themeFillShade="D9"/>
            <w:vAlign w:val="center"/>
          </w:tcPr>
          <w:p w14:paraId="20479DD7" w14:textId="77777777" w:rsidR="000452C7" w:rsidRDefault="000452C7" w:rsidP="00FB1ED9">
            <w:pPr>
              <w:jc w:val="center"/>
              <w:rPr>
                <w:b/>
                <w:sz w:val="24"/>
                <w:szCs w:val="24"/>
              </w:rPr>
            </w:pPr>
            <w:r>
              <w:rPr>
                <w:b/>
                <w:sz w:val="24"/>
                <w:szCs w:val="24"/>
              </w:rPr>
              <w:t>13.0</w:t>
            </w:r>
          </w:p>
        </w:tc>
        <w:tc>
          <w:tcPr>
            <w:tcW w:w="3118" w:type="dxa"/>
            <w:gridSpan w:val="2"/>
            <w:shd w:val="clear" w:color="auto" w:fill="D9D9D9" w:themeFill="background1" w:themeFillShade="D9"/>
            <w:vAlign w:val="center"/>
          </w:tcPr>
          <w:p w14:paraId="767F0FED" w14:textId="77777777" w:rsidR="000452C7" w:rsidRPr="00C45FBD" w:rsidRDefault="000452C7" w:rsidP="00FB1ED9">
            <w:pPr>
              <w:tabs>
                <w:tab w:val="left" w:pos="709"/>
              </w:tabs>
              <w:spacing w:after="240"/>
              <w:rPr>
                <w:b/>
                <w:sz w:val="24"/>
                <w:szCs w:val="24"/>
              </w:rPr>
            </w:pPr>
            <w:r>
              <w:rPr>
                <w:b/>
                <w:sz w:val="24"/>
                <w:szCs w:val="24"/>
              </w:rPr>
              <w:t>EMB Membership</w:t>
            </w:r>
          </w:p>
        </w:tc>
        <w:tc>
          <w:tcPr>
            <w:tcW w:w="9356" w:type="dxa"/>
          </w:tcPr>
          <w:p w14:paraId="38A49108" w14:textId="6AF9E979" w:rsidR="00E80E2D" w:rsidRPr="000C5CE2" w:rsidRDefault="00BD2C13" w:rsidP="00E80E2D">
            <w:pPr>
              <w:tabs>
                <w:tab w:val="left" w:pos="709"/>
              </w:tabs>
              <w:spacing w:after="240"/>
              <w:rPr>
                <w:rFonts w:ascii="Calibri" w:hAnsi="Calibri" w:cs="Arial"/>
                <w:iCs/>
                <w:sz w:val="24"/>
                <w:szCs w:val="24"/>
                <w:lang w:eastAsia="en-GB"/>
              </w:rPr>
            </w:pPr>
            <w:r w:rsidRPr="00BD2C13">
              <w:rPr>
                <w:rFonts w:ascii="Calibri" w:hAnsi="Calibri" w:cs="Arial"/>
                <w:iCs/>
                <w:sz w:val="24"/>
                <w:szCs w:val="24"/>
                <w:lang w:eastAsia="en-GB"/>
              </w:rPr>
              <w:t>No update</w:t>
            </w:r>
          </w:p>
        </w:tc>
        <w:tc>
          <w:tcPr>
            <w:tcW w:w="1134" w:type="dxa"/>
          </w:tcPr>
          <w:p w14:paraId="160FE93E" w14:textId="6DA457E3" w:rsidR="00E80E2D" w:rsidRPr="007C71E0" w:rsidRDefault="00E80E2D" w:rsidP="00B343E3">
            <w:pPr>
              <w:rPr>
                <w:b/>
                <w:sz w:val="24"/>
                <w:szCs w:val="24"/>
              </w:rPr>
            </w:pPr>
          </w:p>
        </w:tc>
      </w:tr>
      <w:tr w:rsidR="00C54B8B" w:rsidRPr="007C71E0" w14:paraId="422E1BC2" w14:textId="77777777" w:rsidTr="00776490">
        <w:trPr>
          <w:cantSplit/>
        </w:trPr>
        <w:tc>
          <w:tcPr>
            <w:tcW w:w="993" w:type="dxa"/>
            <w:shd w:val="clear" w:color="auto" w:fill="D9D9D9" w:themeFill="background1" w:themeFillShade="D9"/>
            <w:vAlign w:val="center"/>
          </w:tcPr>
          <w:p w14:paraId="1F801A52" w14:textId="77777777" w:rsidR="00C54B8B" w:rsidRDefault="00C54B8B" w:rsidP="00FB1ED9">
            <w:pPr>
              <w:jc w:val="center"/>
              <w:rPr>
                <w:b/>
                <w:sz w:val="24"/>
                <w:szCs w:val="24"/>
              </w:rPr>
            </w:pPr>
            <w:r>
              <w:rPr>
                <w:b/>
                <w:sz w:val="24"/>
                <w:szCs w:val="24"/>
              </w:rPr>
              <w:t>1</w:t>
            </w:r>
            <w:r w:rsidR="000452C7">
              <w:rPr>
                <w:b/>
                <w:sz w:val="24"/>
                <w:szCs w:val="24"/>
              </w:rPr>
              <w:t>4</w:t>
            </w:r>
            <w:r>
              <w:rPr>
                <w:b/>
                <w:sz w:val="24"/>
                <w:szCs w:val="24"/>
              </w:rPr>
              <w:t>.0</w:t>
            </w:r>
          </w:p>
        </w:tc>
        <w:tc>
          <w:tcPr>
            <w:tcW w:w="3118" w:type="dxa"/>
            <w:gridSpan w:val="2"/>
            <w:shd w:val="clear" w:color="auto" w:fill="D9D9D9" w:themeFill="background1" w:themeFillShade="D9"/>
            <w:vAlign w:val="center"/>
          </w:tcPr>
          <w:p w14:paraId="107E71D1" w14:textId="77777777" w:rsidR="00C54B8B" w:rsidRPr="00FD49B1" w:rsidRDefault="000452C7" w:rsidP="00FB1ED9">
            <w:pPr>
              <w:tabs>
                <w:tab w:val="left" w:pos="709"/>
              </w:tabs>
              <w:spacing w:after="240"/>
              <w:rPr>
                <w:b/>
                <w:sz w:val="24"/>
                <w:szCs w:val="24"/>
              </w:rPr>
            </w:pPr>
            <w:r>
              <w:rPr>
                <w:b/>
                <w:sz w:val="24"/>
                <w:szCs w:val="24"/>
              </w:rPr>
              <w:t>Any other business</w:t>
            </w:r>
          </w:p>
        </w:tc>
        <w:tc>
          <w:tcPr>
            <w:tcW w:w="9356" w:type="dxa"/>
          </w:tcPr>
          <w:p w14:paraId="1E552D8D" w14:textId="17373622" w:rsidR="00C54B8B"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None</w:t>
            </w:r>
          </w:p>
        </w:tc>
        <w:tc>
          <w:tcPr>
            <w:tcW w:w="1134" w:type="dxa"/>
          </w:tcPr>
          <w:p w14:paraId="44C12ED3" w14:textId="77777777" w:rsidR="00C54B8B" w:rsidRPr="007C71E0" w:rsidRDefault="00C54B8B" w:rsidP="00FB1ED9">
            <w:pPr>
              <w:jc w:val="center"/>
              <w:rPr>
                <w:b/>
                <w:sz w:val="24"/>
                <w:szCs w:val="24"/>
              </w:rPr>
            </w:pPr>
          </w:p>
        </w:tc>
      </w:tr>
    </w:tbl>
    <w:p w14:paraId="604F69E5" w14:textId="4CB8D5B1" w:rsidR="00E80E2D" w:rsidRPr="00B343E3" w:rsidRDefault="005B5EEF" w:rsidP="000452C7">
      <w:pPr>
        <w:rPr>
          <w:b/>
          <w:sz w:val="24"/>
          <w:szCs w:val="24"/>
          <w:u w:val="single"/>
        </w:rPr>
      </w:pPr>
      <w:r w:rsidRPr="005B5EEF">
        <w:rPr>
          <w:b/>
          <w:sz w:val="24"/>
          <w:szCs w:val="24"/>
          <w:u w:val="single"/>
        </w:rPr>
        <w:t>Dates of Future Meetings</w:t>
      </w:r>
      <w:r w:rsidR="00B343E3">
        <w:rPr>
          <w:b/>
          <w:sz w:val="24"/>
          <w:szCs w:val="24"/>
          <w:u w:val="single"/>
        </w:rPr>
        <w:t xml:space="preserve"> until May 2021</w:t>
      </w:r>
    </w:p>
    <w:tbl>
      <w:tblPr>
        <w:tblpPr w:leftFromText="180" w:rightFromText="180" w:vertAnchor="text"/>
        <w:tblW w:w="0" w:type="auto"/>
        <w:tblCellMar>
          <w:left w:w="0" w:type="dxa"/>
          <w:right w:w="0" w:type="dxa"/>
        </w:tblCellMar>
        <w:tblLook w:val="04A0" w:firstRow="1" w:lastRow="0" w:firstColumn="1" w:lastColumn="0" w:noHBand="0" w:noVBand="1"/>
      </w:tblPr>
      <w:tblGrid>
        <w:gridCol w:w="3676"/>
      </w:tblGrid>
      <w:tr w:rsidR="00D34551" w:rsidRPr="00B343E3" w14:paraId="64B8BF69" w14:textId="77777777" w:rsidTr="00B343E3">
        <w:tc>
          <w:tcPr>
            <w:tcW w:w="367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A3D176F" w14:textId="1D031022" w:rsidR="00D34551" w:rsidRPr="00B343E3" w:rsidRDefault="00BD2C13" w:rsidP="00D34551">
            <w:pPr>
              <w:rPr>
                <w:b/>
                <w:bCs/>
              </w:rPr>
            </w:pPr>
            <w:r>
              <w:rPr>
                <w:b/>
                <w:bCs/>
              </w:rPr>
              <w:t xml:space="preserve">2pm:  </w:t>
            </w:r>
            <w:r w:rsidR="00B343E3" w:rsidRPr="00B343E3">
              <w:rPr>
                <w:b/>
                <w:bCs/>
              </w:rPr>
              <w:t>24 March</w:t>
            </w:r>
            <w:r w:rsidR="00B343E3">
              <w:rPr>
                <w:b/>
                <w:bCs/>
              </w:rPr>
              <w:t xml:space="preserve"> </w:t>
            </w:r>
            <w:r w:rsidR="00B343E3" w:rsidRPr="00B343E3">
              <w:rPr>
                <w:b/>
                <w:bCs/>
              </w:rPr>
              <w:t>28 April</w:t>
            </w:r>
          </w:p>
        </w:tc>
      </w:tr>
    </w:tbl>
    <w:p w14:paraId="55F904E3" w14:textId="77777777" w:rsidR="00E80E2D" w:rsidRPr="00B343E3" w:rsidRDefault="00E80E2D" w:rsidP="000452C7"/>
    <w:p w14:paraId="6D973629" w14:textId="5D05C498" w:rsidR="00E80E2D" w:rsidRDefault="00E80E2D" w:rsidP="000452C7">
      <w:pPr>
        <w:rPr>
          <w:sz w:val="24"/>
          <w:szCs w:val="24"/>
        </w:rPr>
      </w:pPr>
    </w:p>
    <w:p w14:paraId="4153E53E" w14:textId="77777777" w:rsidR="00E80E2D" w:rsidRDefault="00E80E2D" w:rsidP="000452C7">
      <w:pPr>
        <w:rPr>
          <w:sz w:val="24"/>
          <w:szCs w:val="24"/>
        </w:rPr>
      </w:pPr>
    </w:p>
    <w:p w14:paraId="44D97ED2" w14:textId="77777777" w:rsidR="00225511" w:rsidRPr="000452C7" w:rsidRDefault="00225511" w:rsidP="000452C7">
      <w:pPr>
        <w:rPr>
          <w:sz w:val="24"/>
          <w:szCs w:val="24"/>
        </w:rPr>
      </w:pPr>
    </w:p>
    <w:sectPr w:rsidR="00225511" w:rsidRPr="000452C7" w:rsidSect="00B556AA">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9081" w14:textId="77777777" w:rsidR="003B6C57" w:rsidRDefault="003B6C57" w:rsidP="007A4752">
      <w:pPr>
        <w:spacing w:after="0" w:line="240" w:lineRule="auto"/>
      </w:pPr>
      <w:r>
        <w:separator/>
      </w:r>
    </w:p>
  </w:endnote>
  <w:endnote w:type="continuationSeparator" w:id="0">
    <w:p w14:paraId="38F1106F" w14:textId="77777777" w:rsidR="003B6C57" w:rsidRDefault="003B6C57"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4C91" w14:textId="77777777" w:rsidR="003B6C57" w:rsidRDefault="003B6C57" w:rsidP="007A4752">
      <w:pPr>
        <w:spacing w:after="0" w:line="240" w:lineRule="auto"/>
      </w:pPr>
      <w:r>
        <w:separator/>
      </w:r>
    </w:p>
  </w:footnote>
  <w:footnote w:type="continuationSeparator" w:id="0">
    <w:p w14:paraId="58FE055F" w14:textId="77777777" w:rsidR="003B6C57" w:rsidRDefault="003B6C57"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5FE0666A" w:rsidR="00B64124" w:rsidRDefault="004B5C63" w:rsidP="001770EE">
    <w:pPr>
      <w:pStyle w:val="Header"/>
      <w:jc w:val="right"/>
    </w:pPr>
    <w:sdt>
      <w:sdtPr>
        <w:id w:val="1494451616"/>
        <w:docPartObj>
          <w:docPartGallery w:val="Watermarks"/>
          <w:docPartUnique/>
        </w:docPartObj>
      </w:sdtPr>
      <w:sdtEndPr/>
      <w:sdtContent/>
    </w:sdt>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4B5C63">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6D"/>
    <w:multiLevelType w:val="hybridMultilevel"/>
    <w:tmpl w:val="DE5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2D25"/>
    <w:multiLevelType w:val="hybridMultilevel"/>
    <w:tmpl w:val="5DF61D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1849"/>
    <w:multiLevelType w:val="hybridMultilevel"/>
    <w:tmpl w:val="E9F0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485127"/>
    <w:multiLevelType w:val="hybridMultilevel"/>
    <w:tmpl w:val="CC98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71178"/>
    <w:multiLevelType w:val="hybridMultilevel"/>
    <w:tmpl w:val="B21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D0437"/>
    <w:multiLevelType w:val="hybridMultilevel"/>
    <w:tmpl w:val="A72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173E0"/>
    <w:multiLevelType w:val="hybridMultilevel"/>
    <w:tmpl w:val="38E6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40777"/>
    <w:multiLevelType w:val="hybridMultilevel"/>
    <w:tmpl w:val="1DD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22D30"/>
    <w:multiLevelType w:val="hybridMultilevel"/>
    <w:tmpl w:val="6A826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1567D"/>
    <w:multiLevelType w:val="hybridMultilevel"/>
    <w:tmpl w:val="72E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1702E"/>
    <w:multiLevelType w:val="hybridMultilevel"/>
    <w:tmpl w:val="8C648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263752"/>
    <w:multiLevelType w:val="hybridMultilevel"/>
    <w:tmpl w:val="08D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60F3D"/>
    <w:multiLevelType w:val="hybridMultilevel"/>
    <w:tmpl w:val="308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42B41"/>
    <w:multiLevelType w:val="hybridMultilevel"/>
    <w:tmpl w:val="25D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97DAB"/>
    <w:multiLevelType w:val="hybridMultilevel"/>
    <w:tmpl w:val="A4A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35C1A"/>
    <w:multiLevelType w:val="hybridMultilevel"/>
    <w:tmpl w:val="1AC66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86DD7"/>
    <w:multiLevelType w:val="hybridMultilevel"/>
    <w:tmpl w:val="8ABCCE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D3C28"/>
    <w:multiLevelType w:val="hybridMultilevel"/>
    <w:tmpl w:val="EA4A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7ED14F0"/>
    <w:multiLevelType w:val="hybridMultilevel"/>
    <w:tmpl w:val="48069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A2339"/>
    <w:multiLevelType w:val="hybridMultilevel"/>
    <w:tmpl w:val="F15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978ED"/>
    <w:multiLevelType w:val="hybridMultilevel"/>
    <w:tmpl w:val="008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41"/>
  </w:num>
  <w:num w:numId="5">
    <w:abstractNumId w:val="45"/>
  </w:num>
  <w:num w:numId="6">
    <w:abstractNumId w:val="18"/>
  </w:num>
  <w:num w:numId="7">
    <w:abstractNumId w:val="5"/>
  </w:num>
  <w:num w:numId="8">
    <w:abstractNumId w:val="43"/>
  </w:num>
  <w:num w:numId="9">
    <w:abstractNumId w:val="1"/>
  </w:num>
  <w:num w:numId="10">
    <w:abstractNumId w:val="40"/>
  </w:num>
  <w:num w:numId="11">
    <w:abstractNumId w:val="28"/>
  </w:num>
  <w:num w:numId="12">
    <w:abstractNumId w:val="13"/>
  </w:num>
  <w:num w:numId="13">
    <w:abstractNumId w:val="26"/>
  </w:num>
  <w:num w:numId="14">
    <w:abstractNumId w:val="34"/>
  </w:num>
  <w:num w:numId="15">
    <w:abstractNumId w:val="16"/>
  </w:num>
  <w:num w:numId="16">
    <w:abstractNumId w:val="30"/>
  </w:num>
  <w:num w:numId="17">
    <w:abstractNumId w:val="12"/>
  </w:num>
  <w:num w:numId="18">
    <w:abstractNumId w:val="17"/>
  </w:num>
  <w:num w:numId="19">
    <w:abstractNumId w:val="24"/>
  </w:num>
  <w:num w:numId="20">
    <w:abstractNumId w:val="15"/>
  </w:num>
  <w:num w:numId="21">
    <w:abstractNumId w:val="2"/>
  </w:num>
  <w:num w:numId="22">
    <w:abstractNumId w:val="23"/>
  </w:num>
  <w:num w:numId="23">
    <w:abstractNumId w:val="38"/>
  </w:num>
  <w:num w:numId="24">
    <w:abstractNumId w:val="3"/>
  </w:num>
  <w:num w:numId="25">
    <w:abstractNumId w:val="10"/>
  </w:num>
  <w:num w:numId="26">
    <w:abstractNumId w:val="31"/>
  </w:num>
  <w:num w:numId="27">
    <w:abstractNumId w:val="29"/>
  </w:num>
  <w:num w:numId="28">
    <w:abstractNumId w:val="33"/>
  </w:num>
  <w:num w:numId="29">
    <w:abstractNumId w:val="32"/>
  </w:num>
  <w:num w:numId="30">
    <w:abstractNumId w:val="20"/>
  </w:num>
  <w:num w:numId="31">
    <w:abstractNumId w:val="44"/>
  </w:num>
  <w:num w:numId="32">
    <w:abstractNumId w:val="6"/>
  </w:num>
  <w:num w:numId="33">
    <w:abstractNumId w:val="39"/>
  </w:num>
  <w:num w:numId="34">
    <w:abstractNumId w:val="35"/>
  </w:num>
  <w:num w:numId="35">
    <w:abstractNumId w:val="42"/>
  </w:num>
  <w:num w:numId="36">
    <w:abstractNumId w:val="27"/>
  </w:num>
  <w:num w:numId="37">
    <w:abstractNumId w:val="0"/>
  </w:num>
  <w:num w:numId="38">
    <w:abstractNumId w:val="9"/>
  </w:num>
  <w:num w:numId="39">
    <w:abstractNumId w:val="25"/>
  </w:num>
  <w:num w:numId="40">
    <w:abstractNumId w:val="8"/>
  </w:num>
  <w:num w:numId="41">
    <w:abstractNumId w:val="37"/>
  </w:num>
  <w:num w:numId="42">
    <w:abstractNumId w:val="14"/>
  </w:num>
  <w:num w:numId="43">
    <w:abstractNumId w:val="21"/>
  </w:num>
  <w:num w:numId="44">
    <w:abstractNumId w:val="19"/>
  </w:num>
  <w:num w:numId="45">
    <w:abstractNumId w:val="11"/>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50E23"/>
    <w:rsid w:val="00051951"/>
    <w:rsid w:val="0005285F"/>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4B43"/>
    <w:rsid w:val="000852F7"/>
    <w:rsid w:val="00086F22"/>
    <w:rsid w:val="00090DEB"/>
    <w:rsid w:val="000930B4"/>
    <w:rsid w:val="00093AFB"/>
    <w:rsid w:val="000A119F"/>
    <w:rsid w:val="000A2045"/>
    <w:rsid w:val="000A30E7"/>
    <w:rsid w:val="000A3F64"/>
    <w:rsid w:val="000A42DE"/>
    <w:rsid w:val="000A5B6C"/>
    <w:rsid w:val="000B05D9"/>
    <w:rsid w:val="000B0FFB"/>
    <w:rsid w:val="000B1104"/>
    <w:rsid w:val="000B387A"/>
    <w:rsid w:val="000B4F7A"/>
    <w:rsid w:val="000C0ACC"/>
    <w:rsid w:val="000C0B73"/>
    <w:rsid w:val="000C1863"/>
    <w:rsid w:val="000C5CE2"/>
    <w:rsid w:val="000C61A7"/>
    <w:rsid w:val="000C65C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22AB"/>
    <w:rsid w:val="001761E1"/>
    <w:rsid w:val="001770EE"/>
    <w:rsid w:val="0018046A"/>
    <w:rsid w:val="00181129"/>
    <w:rsid w:val="00183B56"/>
    <w:rsid w:val="00184C91"/>
    <w:rsid w:val="001875FC"/>
    <w:rsid w:val="001920B2"/>
    <w:rsid w:val="0019684A"/>
    <w:rsid w:val="0019780A"/>
    <w:rsid w:val="001A17A0"/>
    <w:rsid w:val="001A275F"/>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178C"/>
    <w:rsid w:val="002221AE"/>
    <w:rsid w:val="00225511"/>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09F4"/>
    <w:rsid w:val="002F1E38"/>
    <w:rsid w:val="002F41B5"/>
    <w:rsid w:val="002F5127"/>
    <w:rsid w:val="002F6BE7"/>
    <w:rsid w:val="00302C24"/>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19AE"/>
    <w:rsid w:val="00393DB4"/>
    <w:rsid w:val="00394CFD"/>
    <w:rsid w:val="00394F8F"/>
    <w:rsid w:val="003A149F"/>
    <w:rsid w:val="003A14C8"/>
    <w:rsid w:val="003A1C91"/>
    <w:rsid w:val="003B17AD"/>
    <w:rsid w:val="003B18E1"/>
    <w:rsid w:val="003B6C57"/>
    <w:rsid w:val="003C58A3"/>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7EC3"/>
    <w:rsid w:val="004129EA"/>
    <w:rsid w:val="004140CE"/>
    <w:rsid w:val="00414343"/>
    <w:rsid w:val="00415173"/>
    <w:rsid w:val="004209BA"/>
    <w:rsid w:val="004225D8"/>
    <w:rsid w:val="00422928"/>
    <w:rsid w:val="004231DC"/>
    <w:rsid w:val="00423873"/>
    <w:rsid w:val="00427254"/>
    <w:rsid w:val="0043021A"/>
    <w:rsid w:val="00431A3D"/>
    <w:rsid w:val="004327E2"/>
    <w:rsid w:val="004355F6"/>
    <w:rsid w:val="00437803"/>
    <w:rsid w:val="00440C9A"/>
    <w:rsid w:val="00442BD2"/>
    <w:rsid w:val="0044370B"/>
    <w:rsid w:val="0044541A"/>
    <w:rsid w:val="0045401B"/>
    <w:rsid w:val="00454AAF"/>
    <w:rsid w:val="0045669E"/>
    <w:rsid w:val="004615CB"/>
    <w:rsid w:val="00462B09"/>
    <w:rsid w:val="00470A48"/>
    <w:rsid w:val="00473904"/>
    <w:rsid w:val="004744C6"/>
    <w:rsid w:val="004746AA"/>
    <w:rsid w:val="00486489"/>
    <w:rsid w:val="00487973"/>
    <w:rsid w:val="00492168"/>
    <w:rsid w:val="00494A11"/>
    <w:rsid w:val="004A0294"/>
    <w:rsid w:val="004A16B7"/>
    <w:rsid w:val="004A42E2"/>
    <w:rsid w:val="004A6805"/>
    <w:rsid w:val="004A687B"/>
    <w:rsid w:val="004B236E"/>
    <w:rsid w:val="004B3800"/>
    <w:rsid w:val="004B4341"/>
    <w:rsid w:val="004B48CF"/>
    <w:rsid w:val="004B5C63"/>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6CB2"/>
    <w:rsid w:val="004E7121"/>
    <w:rsid w:val="004F00D2"/>
    <w:rsid w:val="004F1820"/>
    <w:rsid w:val="004F2A8B"/>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66AFC"/>
    <w:rsid w:val="005701BD"/>
    <w:rsid w:val="005721EB"/>
    <w:rsid w:val="00573734"/>
    <w:rsid w:val="0057765C"/>
    <w:rsid w:val="005845F3"/>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40B0"/>
    <w:rsid w:val="00670768"/>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03F1"/>
    <w:rsid w:val="006C29A0"/>
    <w:rsid w:val="006C3FFB"/>
    <w:rsid w:val="006C5800"/>
    <w:rsid w:val="006C6241"/>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05736"/>
    <w:rsid w:val="00716935"/>
    <w:rsid w:val="00717443"/>
    <w:rsid w:val="007200FE"/>
    <w:rsid w:val="00720C8C"/>
    <w:rsid w:val="007244C1"/>
    <w:rsid w:val="007307B5"/>
    <w:rsid w:val="007341A7"/>
    <w:rsid w:val="00737F78"/>
    <w:rsid w:val="00741AAC"/>
    <w:rsid w:val="0074263C"/>
    <w:rsid w:val="00744846"/>
    <w:rsid w:val="00754E38"/>
    <w:rsid w:val="007603A2"/>
    <w:rsid w:val="0076719F"/>
    <w:rsid w:val="007679CC"/>
    <w:rsid w:val="00770544"/>
    <w:rsid w:val="0077195E"/>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73B"/>
    <w:rsid w:val="00861961"/>
    <w:rsid w:val="008708E5"/>
    <w:rsid w:val="00870960"/>
    <w:rsid w:val="00873DAA"/>
    <w:rsid w:val="00877BAE"/>
    <w:rsid w:val="0088117A"/>
    <w:rsid w:val="00882919"/>
    <w:rsid w:val="0088380E"/>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3813"/>
    <w:rsid w:val="00924F39"/>
    <w:rsid w:val="009275E4"/>
    <w:rsid w:val="00931647"/>
    <w:rsid w:val="00932468"/>
    <w:rsid w:val="00933768"/>
    <w:rsid w:val="00933A94"/>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5C8"/>
    <w:rsid w:val="00986783"/>
    <w:rsid w:val="00991397"/>
    <w:rsid w:val="0099215A"/>
    <w:rsid w:val="00992375"/>
    <w:rsid w:val="00996363"/>
    <w:rsid w:val="009A05BB"/>
    <w:rsid w:val="009A124A"/>
    <w:rsid w:val="009A2678"/>
    <w:rsid w:val="009A2786"/>
    <w:rsid w:val="009A5B70"/>
    <w:rsid w:val="009B1985"/>
    <w:rsid w:val="009B653C"/>
    <w:rsid w:val="009B6E6C"/>
    <w:rsid w:val="009B7B25"/>
    <w:rsid w:val="009C0423"/>
    <w:rsid w:val="009C1D23"/>
    <w:rsid w:val="009C2B2E"/>
    <w:rsid w:val="009C5C07"/>
    <w:rsid w:val="009C60C2"/>
    <w:rsid w:val="009C61D3"/>
    <w:rsid w:val="009C69DF"/>
    <w:rsid w:val="009C6EB8"/>
    <w:rsid w:val="009C76D9"/>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A6AF3"/>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3E69"/>
    <w:rsid w:val="00B140D4"/>
    <w:rsid w:val="00B166AA"/>
    <w:rsid w:val="00B22274"/>
    <w:rsid w:val="00B26793"/>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873"/>
    <w:rsid w:val="00B85205"/>
    <w:rsid w:val="00B92AE9"/>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6307"/>
    <w:rsid w:val="00BC6FA0"/>
    <w:rsid w:val="00BD2852"/>
    <w:rsid w:val="00BD2C13"/>
    <w:rsid w:val="00BD3B47"/>
    <w:rsid w:val="00BD4401"/>
    <w:rsid w:val="00BD6292"/>
    <w:rsid w:val="00BD788F"/>
    <w:rsid w:val="00BD7F43"/>
    <w:rsid w:val="00BE69CE"/>
    <w:rsid w:val="00BE7877"/>
    <w:rsid w:val="00BF12DC"/>
    <w:rsid w:val="00BF2B69"/>
    <w:rsid w:val="00BF4A20"/>
    <w:rsid w:val="00BF686A"/>
    <w:rsid w:val="00BF7EA4"/>
    <w:rsid w:val="00C01827"/>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E9C"/>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551"/>
    <w:rsid w:val="00D34AF5"/>
    <w:rsid w:val="00D35FEC"/>
    <w:rsid w:val="00D37B64"/>
    <w:rsid w:val="00D45C20"/>
    <w:rsid w:val="00D4604B"/>
    <w:rsid w:val="00D46D6E"/>
    <w:rsid w:val="00D47D89"/>
    <w:rsid w:val="00D50188"/>
    <w:rsid w:val="00D52311"/>
    <w:rsid w:val="00D524C1"/>
    <w:rsid w:val="00D544B1"/>
    <w:rsid w:val="00D549BC"/>
    <w:rsid w:val="00D556AB"/>
    <w:rsid w:val="00D55F98"/>
    <w:rsid w:val="00D56E5C"/>
    <w:rsid w:val="00D67DB4"/>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0C89"/>
    <w:rsid w:val="00E118F2"/>
    <w:rsid w:val="00E13573"/>
    <w:rsid w:val="00E13753"/>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72A3"/>
    <w:rsid w:val="00E976A4"/>
    <w:rsid w:val="00E97702"/>
    <w:rsid w:val="00EA0403"/>
    <w:rsid w:val="00EA1096"/>
    <w:rsid w:val="00EA11EC"/>
    <w:rsid w:val="00EA1A82"/>
    <w:rsid w:val="00EA23B9"/>
    <w:rsid w:val="00EA30C7"/>
    <w:rsid w:val="00EA69E8"/>
    <w:rsid w:val="00EA74ED"/>
    <w:rsid w:val="00EB2869"/>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EF7F82"/>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4DC"/>
    <w:rsid w:val="00FC7D17"/>
    <w:rsid w:val="00FD00B1"/>
    <w:rsid w:val="00FD2017"/>
    <w:rsid w:val="00FD3697"/>
    <w:rsid w:val="00FD44C7"/>
    <w:rsid w:val="00FD49B1"/>
    <w:rsid w:val="00FD4A0E"/>
    <w:rsid w:val="00FD62CC"/>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alvote.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5060C-6232-41CE-A590-5B1AB62E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CBB207AB</Template>
  <TotalTime>38</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6</cp:revision>
  <cp:lastPrinted>2018-01-30T10:29:00Z</cp:lastPrinted>
  <dcterms:created xsi:type="dcterms:W3CDTF">2021-03-20T11:36:00Z</dcterms:created>
  <dcterms:modified xsi:type="dcterms:W3CDTF">2021-03-20T12:18:00Z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