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B4" w:rsidRDefault="007933DF" w:rsidP="00995BB4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:rsidR="00C400F7" w:rsidRDefault="00995BB4" w:rsidP="00C400F7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995BB4">
        <w:rPr>
          <w:rFonts w:ascii="Calibri" w:hAnsi="Calibri" w:cs="Arial"/>
          <w:bCs/>
          <w:sz w:val="28"/>
          <w:szCs w:val="28"/>
        </w:rPr>
        <w:t>Tuesday 28 February 2017 2pm-3pm</w:t>
      </w:r>
    </w:p>
    <w:p w:rsidR="0086336B" w:rsidRPr="00C400F7" w:rsidRDefault="0086336B" w:rsidP="00C400F7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Cs/>
          <w:sz w:val="24"/>
          <w:szCs w:val="24"/>
        </w:rPr>
        <w:t>Telephone Conference</w:t>
      </w:r>
    </w:p>
    <w:p w:rsidR="003F358A" w:rsidRPr="006D0E40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6D0E40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:rsidR="003F358A" w:rsidRPr="00E773FE" w:rsidRDefault="003F358A" w:rsidP="007933DF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597FB2">
        <w:rPr>
          <w:rFonts w:ascii="Calibri" w:hAnsi="Calibri" w:cs="Arial"/>
          <w:sz w:val="24"/>
          <w:szCs w:val="24"/>
          <w:lang w:eastAsia="en-GB"/>
        </w:rPr>
        <w:t>Note</w:t>
      </w:r>
      <w:r w:rsidRPr="00E773FE">
        <w:rPr>
          <w:rFonts w:ascii="Calibri" w:hAnsi="Calibri" w:cs="Arial"/>
          <w:sz w:val="24"/>
          <w:szCs w:val="24"/>
          <w:lang w:eastAsia="en-GB"/>
        </w:rPr>
        <w:t xml:space="preserve"> of Previous Meetin</w:t>
      </w:r>
      <w:r w:rsidR="005C598B" w:rsidRPr="00E773FE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731EDA">
        <w:rPr>
          <w:rFonts w:ascii="Calibri" w:hAnsi="Calibri" w:cs="Arial"/>
          <w:sz w:val="24"/>
          <w:szCs w:val="24"/>
          <w:lang w:eastAsia="en-GB"/>
        </w:rPr>
        <w:t>2</w:t>
      </w:r>
      <w:r w:rsidR="0086336B">
        <w:rPr>
          <w:rFonts w:ascii="Calibri" w:hAnsi="Calibri" w:cs="Arial"/>
          <w:sz w:val="24"/>
          <w:szCs w:val="24"/>
          <w:lang w:eastAsia="en-GB"/>
        </w:rPr>
        <w:t>7 January 2017</w:t>
      </w:r>
      <w:r w:rsidR="00995BB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5BB4" w:rsidRPr="00E773FE">
        <w:rPr>
          <w:rFonts w:ascii="Calibri" w:hAnsi="Calibri" w:cs="Arial"/>
          <w:i/>
          <w:sz w:val="24"/>
          <w:szCs w:val="24"/>
          <w:lang w:eastAsia="en-GB"/>
        </w:rPr>
        <w:t>(</w:t>
      </w:r>
      <w:r w:rsidR="00995BB4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="00995BB4" w:rsidRPr="00E773FE">
        <w:rPr>
          <w:rFonts w:ascii="Calibri" w:hAnsi="Calibri" w:cs="Arial"/>
          <w:i/>
          <w:sz w:val="24"/>
          <w:szCs w:val="24"/>
          <w:lang w:eastAsia="en-GB"/>
        </w:rPr>
        <w:t>)</w:t>
      </w:r>
      <w:r w:rsidRPr="00E773FE">
        <w:rPr>
          <w:rFonts w:ascii="Calibri" w:hAnsi="Calibri" w:cs="Arial"/>
          <w:i/>
          <w:sz w:val="24"/>
          <w:szCs w:val="24"/>
          <w:lang w:eastAsia="en-GB"/>
        </w:rPr>
        <w:t>/</w:t>
      </w:r>
      <w:r w:rsidRPr="00E773FE">
        <w:rPr>
          <w:rFonts w:ascii="Calibri" w:hAnsi="Calibri" w:cs="Arial"/>
          <w:sz w:val="24"/>
          <w:szCs w:val="24"/>
          <w:lang w:eastAsia="en-GB"/>
        </w:rPr>
        <w:t xml:space="preserve">Apologies </w:t>
      </w:r>
    </w:p>
    <w:p w:rsidR="003B36B8" w:rsidRDefault="003675F2" w:rsidP="00985E91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E773FE">
        <w:rPr>
          <w:rFonts w:ascii="Calibri" w:hAnsi="Calibri" w:cs="Arial"/>
          <w:sz w:val="24"/>
          <w:szCs w:val="24"/>
          <w:lang w:eastAsia="en-GB"/>
        </w:rPr>
        <w:t>Matters Arising</w:t>
      </w:r>
    </w:p>
    <w:p w:rsidR="00B6113C" w:rsidRPr="003B179A" w:rsidRDefault="003F358A" w:rsidP="00AE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6D0E40">
        <w:rPr>
          <w:rFonts w:ascii="Calibri" w:hAnsi="Calibri" w:cs="Arial"/>
          <w:b/>
          <w:sz w:val="24"/>
          <w:szCs w:val="24"/>
          <w:lang w:eastAsia="en-GB"/>
        </w:rPr>
        <w:t>BOARD WORK PROGRAMME</w:t>
      </w:r>
    </w:p>
    <w:p w:rsidR="0086336B" w:rsidRDefault="00E3369A" w:rsidP="0086336B">
      <w:pPr>
        <w:pStyle w:val="ListParagraph"/>
        <w:numPr>
          <w:ilvl w:val="0"/>
          <w:numId w:val="1"/>
        </w:numPr>
        <w:tabs>
          <w:tab w:val="left" w:pos="709"/>
        </w:tabs>
        <w:spacing w:before="120" w:after="0" w:line="240" w:lineRule="auto"/>
        <w:ind w:hanging="517"/>
        <w:rPr>
          <w:rFonts w:ascii="Calibri" w:hAnsi="Calibri" w:cs="Arial"/>
          <w:sz w:val="24"/>
          <w:szCs w:val="24"/>
          <w:lang w:eastAsia="en-GB"/>
        </w:rPr>
      </w:pPr>
      <w:r w:rsidRPr="00E3369A">
        <w:rPr>
          <w:rFonts w:ascii="Calibri" w:hAnsi="Calibri" w:cs="Arial"/>
          <w:sz w:val="24"/>
          <w:szCs w:val="24"/>
          <w:lang w:eastAsia="en-GB"/>
        </w:rPr>
        <w:t xml:space="preserve">      </w:t>
      </w:r>
      <w:r w:rsidR="007933DF" w:rsidRPr="00E3369A">
        <w:rPr>
          <w:rFonts w:ascii="Calibri" w:hAnsi="Calibri" w:cs="Arial"/>
          <w:sz w:val="24"/>
          <w:szCs w:val="24"/>
          <w:lang w:eastAsia="en-GB"/>
        </w:rPr>
        <w:t xml:space="preserve">Scottish Local Government Elections </w:t>
      </w:r>
      <w:r w:rsidR="001E59FE" w:rsidRPr="00E3369A">
        <w:rPr>
          <w:rFonts w:ascii="Calibri" w:hAnsi="Calibri" w:cs="Arial"/>
          <w:sz w:val="24"/>
          <w:szCs w:val="24"/>
          <w:lang w:eastAsia="en-GB"/>
        </w:rPr>
        <w:t xml:space="preserve">2017 </w:t>
      </w:r>
    </w:p>
    <w:p w:rsidR="00AE1D12" w:rsidRDefault="00AE1D12" w:rsidP="00AE1D12">
      <w:pPr>
        <w:pStyle w:val="ListParagraph"/>
        <w:tabs>
          <w:tab w:val="left" w:pos="709"/>
        </w:tabs>
        <w:spacing w:before="120" w:after="0" w:line="240" w:lineRule="auto"/>
        <w:ind w:left="517"/>
        <w:rPr>
          <w:rFonts w:ascii="Calibri" w:hAnsi="Calibri" w:cs="Arial"/>
          <w:sz w:val="24"/>
          <w:szCs w:val="24"/>
          <w:lang w:eastAsia="en-GB"/>
        </w:rPr>
      </w:pPr>
    </w:p>
    <w:p w:rsidR="00995BB4" w:rsidRPr="0086336B" w:rsidRDefault="00995BB4" w:rsidP="00995BB4">
      <w:pPr>
        <w:pStyle w:val="ListParagraph"/>
        <w:numPr>
          <w:ilvl w:val="1"/>
          <w:numId w:val="1"/>
        </w:numPr>
        <w:tabs>
          <w:tab w:val="left" w:pos="709"/>
        </w:tabs>
        <w:spacing w:before="120" w:after="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 Additiona</w:t>
      </w:r>
      <w:r w:rsidR="00763DF2">
        <w:rPr>
          <w:rFonts w:ascii="Calibri" w:hAnsi="Calibri" w:cs="Arial"/>
          <w:sz w:val="24"/>
          <w:szCs w:val="24"/>
          <w:lang w:eastAsia="en-GB"/>
        </w:rPr>
        <w:t>l Directions from the Convener (</w:t>
      </w:r>
      <w:r w:rsidR="00763DF2" w:rsidRPr="00763DF2">
        <w:rPr>
          <w:rFonts w:ascii="Calibri" w:hAnsi="Calibri" w:cs="Arial"/>
          <w:i/>
          <w:sz w:val="24"/>
          <w:szCs w:val="24"/>
          <w:lang w:eastAsia="en-GB"/>
        </w:rPr>
        <w:t>circulated</w:t>
      </w:r>
      <w:r w:rsidRPr="00763DF2">
        <w:rPr>
          <w:rFonts w:ascii="Calibri" w:hAnsi="Calibri" w:cs="Arial"/>
          <w:i/>
          <w:sz w:val="24"/>
          <w:szCs w:val="24"/>
          <w:lang w:eastAsia="en-GB"/>
        </w:rPr>
        <w:t>)</w:t>
      </w:r>
    </w:p>
    <w:p w:rsidR="00903958" w:rsidRPr="00903958" w:rsidRDefault="00C1073A" w:rsidP="00C1073A">
      <w:pPr>
        <w:pStyle w:val="ListParagraph"/>
        <w:numPr>
          <w:ilvl w:val="1"/>
          <w:numId w:val="1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 </w:t>
      </w:r>
      <w:r w:rsidR="00CA27FE" w:rsidRPr="00903958">
        <w:rPr>
          <w:rFonts w:ascii="Calibri" w:hAnsi="Calibri" w:cs="Arial"/>
          <w:sz w:val="24"/>
          <w:szCs w:val="24"/>
          <w:lang w:eastAsia="en-GB"/>
        </w:rPr>
        <w:t>Update from Scottish Government</w:t>
      </w:r>
    </w:p>
    <w:p w:rsidR="00DC1F23" w:rsidRPr="00F95B8D" w:rsidRDefault="00C1073A" w:rsidP="00903958">
      <w:pPr>
        <w:pStyle w:val="ListParagraph"/>
        <w:numPr>
          <w:ilvl w:val="1"/>
          <w:numId w:val="1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 </w:t>
      </w:r>
      <w:r w:rsidR="00CA27FE" w:rsidRPr="00F95B8D">
        <w:rPr>
          <w:rFonts w:ascii="Calibri" w:hAnsi="Calibri" w:cs="Arial"/>
          <w:sz w:val="24"/>
          <w:szCs w:val="24"/>
          <w:lang w:eastAsia="en-GB"/>
        </w:rPr>
        <w:t>Update from Electoral Commission</w:t>
      </w:r>
      <w:r w:rsidR="00FF1E18" w:rsidRPr="00F95B8D">
        <w:rPr>
          <w:rFonts w:ascii="Calibri" w:hAnsi="Calibri" w:cs="Arial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F04B9C" w:rsidRPr="00AC2930" w:rsidRDefault="00F04B9C" w:rsidP="00F04B9C">
      <w:pPr>
        <w:pStyle w:val="ListParagraph"/>
        <w:numPr>
          <w:ilvl w:val="1"/>
          <w:numId w:val="1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 </w:t>
      </w:r>
      <w:r w:rsidRPr="00AC2930">
        <w:rPr>
          <w:rFonts w:ascii="Calibri" w:hAnsi="Calibri" w:cs="Arial"/>
          <w:sz w:val="24"/>
          <w:szCs w:val="24"/>
          <w:lang w:eastAsia="en-GB"/>
        </w:rPr>
        <w:t>Update from Electoral Registration</w:t>
      </w:r>
      <w:r w:rsidR="00AC2930" w:rsidRPr="00AC293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5BB4">
        <w:rPr>
          <w:rFonts w:ascii="Calibri" w:hAnsi="Calibri" w:cs="Arial"/>
          <w:sz w:val="24"/>
          <w:szCs w:val="24"/>
          <w:lang w:eastAsia="en-GB"/>
        </w:rPr>
        <w:t>Officers</w:t>
      </w:r>
    </w:p>
    <w:p w:rsidR="00AB6A70" w:rsidRPr="00F95B8D" w:rsidRDefault="00C1073A" w:rsidP="00F95B8D">
      <w:pPr>
        <w:pStyle w:val="ListParagraph"/>
        <w:numPr>
          <w:ilvl w:val="1"/>
          <w:numId w:val="1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3B179A">
        <w:rPr>
          <w:rFonts w:ascii="Calibri" w:hAnsi="Calibri" w:cs="Arial"/>
          <w:sz w:val="24"/>
          <w:szCs w:val="24"/>
          <w:lang w:eastAsia="en-GB"/>
        </w:rPr>
        <w:t xml:space="preserve">       </w:t>
      </w:r>
      <w:r w:rsidR="00CA27FE" w:rsidRPr="003B179A">
        <w:rPr>
          <w:rFonts w:ascii="Calibri" w:hAnsi="Calibri" w:cs="Arial"/>
          <w:sz w:val="24"/>
          <w:szCs w:val="24"/>
          <w:lang w:eastAsia="en-GB"/>
        </w:rPr>
        <w:t>Performance Management</w:t>
      </w:r>
      <w:r w:rsidR="00F344F4">
        <w:rPr>
          <w:rFonts w:ascii="Calibri" w:hAnsi="Calibri" w:cs="Arial"/>
          <w:sz w:val="24"/>
          <w:szCs w:val="24"/>
          <w:lang w:eastAsia="en-GB"/>
        </w:rPr>
        <w:t xml:space="preserve"> Framework</w:t>
      </w:r>
      <w:r w:rsidR="00AB6A70" w:rsidRPr="00F95B8D">
        <w:rPr>
          <w:rFonts w:ascii="Calibri" w:hAnsi="Calibri" w:cs="Arial"/>
          <w:sz w:val="24"/>
          <w:szCs w:val="24"/>
          <w:highlight w:val="yellow"/>
          <w:lang w:eastAsia="en-GB"/>
        </w:rPr>
        <w:t xml:space="preserve"> </w:t>
      </w:r>
    </w:p>
    <w:p w:rsidR="003F358A" w:rsidRPr="00664212" w:rsidRDefault="00C1073A" w:rsidP="00664212">
      <w:pPr>
        <w:pStyle w:val="ListParagraph"/>
        <w:numPr>
          <w:ilvl w:val="1"/>
          <w:numId w:val="1"/>
        </w:numPr>
        <w:tabs>
          <w:tab w:val="left" w:pos="709"/>
        </w:tabs>
        <w:spacing w:before="120" w:after="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 </w:t>
      </w:r>
      <w:r w:rsidR="003F358A" w:rsidRPr="00664212">
        <w:rPr>
          <w:rFonts w:ascii="Calibri" w:hAnsi="Calibri" w:cs="Arial"/>
          <w:sz w:val="24"/>
          <w:szCs w:val="24"/>
          <w:lang w:eastAsia="en-GB"/>
        </w:rPr>
        <w:t xml:space="preserve">eCounting for 2017 Local Government Elections </w:t>
      </w:r>
    </w:p>
    <w:p w:rsidR="00E3369A" w:rsidRPr="003B4C87" w:rsidRDefault="00601DC6" w:rsidP="00664212">
      <w:pPr>
        <w:pStyle w:val="ListParagraph"/>
        <w:numPr>
          <w:ilvl w:val="2"/>
          <w:numId w:val="1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664212">
        <w:rPr>
          <w:rFonts w:ascii="Calibri" w:hAnsi="Calibri" w:cs="Arial"/>
          <w:sz w:val="24"/>
          <w:szCs w:val="24"/>
          <w:lang w:eastAsia="en-GB"/>
        </w:rPr>
        <w:t xml:space="preserve">Update from </w:t>
      </w:r>
      <w:r w:rsidR="003F358A" w:rsidRPr="00664212">
        <w:rPr>
          <w:rFonts w:ascii="Calibri" w:hAnsi="Calibri" w:cs="Arial"/>
          <w:sz w:val="24"/>
          <w:szCs w:val="24"/>
          <w:lang w:eastAsia="en-GB"/>
        </w:rPr>
        <w:t xml:space="preserve">Local Government Liaison </w:t>
      </w:r>
      <w:r w:rsidR="003F358A" w:rsidRPr="003B4C87">
        <w:rPr>
          <w:rFonts w:ascii="Calibri" w:hAnsi="Calibri" w:cs="Arial"/>
          <w:sz w:val="24"/>
          <w:szCs w:val="24"/>
          <w:lang w:eastAsia="en-GB"/>
        </w:rPr>
        <w:t>Consultant</w:t>
      </w:r>
      <w:r w:rsidR="009652DD" w:rsidRPr="003B4C8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22B4D" w:rsidRPr="003B4C87">
        <w:rPr>
          <w:rFonts w:ascii="Calibri" w:hAnsi="Calibri" w:cs="Arial"/>
          <w:i/>
          <w:sz w:val="24"/>
          <w:szCs w:val="24"/>
          <w:lang w:eastAsia="en-GB"/>
        </w:rPr>
        <w:t>(circulated)</w:t>
      </w:r>
    </w:p>
    <w:p w:rsidR="00E75D94" w:rsidRPr="00E3369A" w:rsidRDefault="00E75D94" w:rsidP="00E75D94">
      <w:pPr>
        <w:pStyle w:val="ListParagraph"/>
        <w:tabs>
          <w:tab w:val="left" w:pos="709"/>
        </w:tabs>
        <w:spacing w:before="120" w:after="240" w:line="240" w:lineRule="auto"/>
        <w:ind w:left="2160"/>
        <w:rPr>
          <w:rFonts w:ascii="Calibri" w:hAnsi="Calibri" w:cs="Arial"/>
          <w:sz w:val="24"/>
          <w:szCs w:val="24"/>
          <w:lang w:eastAsia="en-GB"/>
        </w:rPr>
      </w:pPr>
    </w:p>
    <w:p w:rsidR="00632943" w:rsidRPr="00F86B0B" w:rsidRDefault="00B6113C" w:rsidP="00D87356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40" w:lineRule="auto"/>
        <w:ind w:hanging="517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    </w:t>
      </w:r>
      <w:r w:rsidR="003F358A" w:rsidRPr="00F86B0B">
        <w:rPr>
          <w:rFonts w:ascii="Calibri" w:hAnsi="Calibri" w:cs="Arial"/>
          <w:sz w:val="24"/>
          <w:szCs w:val="24"/>
          <w:lang w:eastAsia="en-GB"/>
        </w:rPr>
        <w:t>Other Electoral Events</w:t>
      </w:r>
      <w:r w:rsidR="00490B0C" w:rsidRPr="00F86B0B">
        <w:rPr>
          <w:rFonts w:ascii="Calibri" w:hAnsi="Calibri" w:cs="Arial"/>
          <w:sz w:val="24"/>
          <w:szCs w:val="24"/>
          <w:lang w:eastAsia="en-GB"/>
        </w:rPr>
        <w:t xml:space="preserve"> / Issues</w:t>
      </w:r>
      <w:r w:rsidR="003F358A" w:rsidRPr="00F86B0B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B6113C" w:rsidRPr="00664212" w:rsidRDefault="00B6113C" w:rsidP="00546D54">
      <w:pPr>
        <w:tabs>
          <w:tab w:val="left" w:pos="709"/>
        </w:tabs>
        <w:spacing w:before="120" w:after="0" w:line="240" w:lineRule="auto"/>
        <w:rPr>
          <w:rFonts w:ascii="Calibri" w:hAnsi="Calibri" w:cs="Arial"/>
          <w:sz w:val="24"/>
          <w:szCs w:val="24"/>
          <w:lang w:eastAsia="en-GB"/>
        </w:rPr>
      </w:pPr>
    </w:p>
    <w:p w:rsidR="00586376" w:rsidRPr="00F344F4" w:rsidRDefault="00AE1D12" w:rsidP="00AE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                                                       </w:t>
      </w:r>
      <w:r w:rsidR="003F358A" w:rsidRPr="00AB4A2D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:rsidR="00490B0C" w:rsidRPr="00AE1D12" w:rsidRDefault="00AE1D12" w:rsidP="00AE1D12">
      <w:pPr>
        <w:tabs>
          <w:tab w:val="left" w:pos="709"/>
        </w:tabs>
        <w:spacing w:before="120" w:after="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5.0</w:t>
      </w:r>
      <w:r w:rsidR="00371B49" w:rsidRPr="00AE1D12">
        <w:rPr>
          <w:rFonts w:ascii="Calibri" w:hAnsi="Calibri" w:cs="Arial"/>
          <w:sz w:val="24"/>
          <w:szCs w:val="24"/>
          <w:lang w:eastAsia="en-GB"/>
        </w:rPr>
        <w:t xml:space="preserve">     </w:t>
      </w:r>
      <w:r w:rsidR="00B6113C" w:rsidRPr="00AE1D12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3F358A" w:rsidRPr="00AE1D12">
        <w:rPr>
          <w:rFonts w:ascii="Calibri" w:hAnsi="Calibri" w:cs="Arial"/>
          <w:sz w:val="24"/>
          <w:szCs w:val="24"/>
          <w:lang w:eastAsia="en-GB"/>
        </w:rPr>
        <w:t>Regional Returning Officers’ Group</w:t>
      </w:r>
      <w:r w:rsidR="00241A83" w:rsidRPr="00AE1D12">
        <w:rPr>
          <w:rFonts w:ascii="Calibri" w:hAnsi="Calibri" w:cs="Arial"/>
          <w:sz w:val="24"/>
          <w:szCs w:val="24"/>
          <w:lang w:eastAsia="en-GB"/>
        </w:rPr>
        <w:t xml:space="preserve"> / EAB</w:t>
      </w:r>
      <w:r w:rsidR="003F358A" w:rsidRPr="00AE1D12">
        <w:rPr>
          <w:rFonts w:ascii="Calibri" w:hAnsi="Calibri" w:cs="Arial"/>
          <w:sz w:val="24"/>
          <w:szCs w:val="24"/>
          <w:lang w:eastAsia="en-GB"/>
        </w:rPr>
        <w:t xml:space="preserve"> and associated meetings</w:t>
      </w:r>
    </w:p>
    <w:p w:rsidR="0068602F" w:rsidRPr="00AE1D12" w:rsidRDefault="00AE1D12" w:rsidP="00AE1D12">
      <w:pPr>
        <w:tabs>
          <w:tab w:val="left" w:pos="709"/>
        </w:tabs>
        <w:spacing w:before="120" w:after="0" w:line="240" w:lineRule="auto"/>
        <w:ind w:left="724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5.1</w:t>
      </w:r>
      <w:r w:rsidR="00915FB0" w:rsidRPr="00AE1D12">
        <w:rPr>
          <w:rFonts w:ascii="Calibri" w:hAnsi="Calibri" w:cs="Arial"/>
          <w:sz w:val="24"/>
          <w:szCs w:val="24"/>
          <w:lang w:eastAsia="en-GB"/>
        </w:rPr>
        <w:t xml:space="preserve">    </w:t>
      </w:r>
      <w:r w:rsidR="0068602F" w:rsidRPr="00AE1D12">
        <w:rPr>
          <w:rFonts w:ascii="Calibri" w:hAnsi="Calibri" w:cs="Arial"/>
          <w:sz w:val="24"/>
          <w:szCs w:val="24"/>
          <w:lang w:eastAsia="en-GB"/>
        </w:rPr>
        <w:t>Elections &amp;</w:t>
      </w:r>
      <w:r w:rsidR="00995BB4" w:rsidRPr="00AE1D12">
        <w:rPr>
          <w:rFonts w:ascii="Calibri" w:hAnsi="Calibri" w:cs="Arial"/>
          <w:sz w:val="24"/>
          <w:szCs w:val="24"/>
          <w:lang w:eastAsia="en-GB"/>
        </w:rPr>
        <w:t xml:space="preserve"> Registrations Working Group</w:t>
      </w:r>
    </w:p>
    <w:p w:rsidR="00915FB0" w:rsidRPr="00C400F7" w:rsidRDefault="00C400F7" w:rsidP="00C400F7">
      <w:pPr>
        <w:tabs>
          <w:tab w:val="left" w:pos="709"/>
        </w:tabs>
        <w:spacing w:before="12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ab/>
      </w:r>
      <w:r w:rsidR="00AE1D12">
        <w:rPr>
          <w:rFonts w:ascii="Calibri" w:hAnsi="Calibri" w:cs="Arial"/>
          <w:sz w:val="24"/>
          <w:szCs w:val="24"/>
          <w:lang w:eastAsia="en-GB"/>
        </w:rPr>
        <w:t>5</w:t>
      </w:r>
      <w:r w:rsidRPr="00C400F7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371B49" w:rsidRPr="00C400F7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F86B0B" w:rsidRPr="00C400F7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995BB4" w:rsidRPr="00C400F7">
        <w:rPr>
          <w:rFonts w:ascii="Calibri" w:hAnsi="Calibri" w:cs="Arial"/>
          <w:sz w:val="24"/>
          <w:szCs w:val="24"/>
          <w:lang w:eastAsia="en-GB"/>
        </w:rPr>
        <w:t xml:space="preserve">Electoral Advisory Board </w:t>
      </w:r>
    </w:p>
    <w:p w:rsidR="00C400F7" w:rsidRDefault="00AE1D12" w:rsidP="00C400F7">
      <w:p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7E181E">
        <w:rPr>
          <w:rFonts w:ascii="Calibri" w:hAnsi="Calibri" w:cs="Arial"/>
          <w:sz w:val="24"/>
          <w:szCs w:val="24"/>
          <w:lang w:eastAsia="en-GB"/>
        </w:rPr>
        <w:t>.0</w:t>
      </w:r>
      <w:r w:rsidR="003B179A" w:rsidRPr="007E181E">
        <w:rPr>
          <w:rFonts w:ascii="Calibri" w:hAnsi="Calibri" w:cs="Arial"/>
          <w:sz w:val="24"/>
          <w:szCs w:val="24"/>
          <w:lang w:eastAsia="en-GB"/>
        </w:rPr>
        <w:t xml:space="preserve">     </w:t>
      </w:r>
      <w:r w:rsidR="008B3C77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67154E" w:rsidRPr="007E181E">
        <w:rPr>
          <w:rFonts w:ascii="Calibri" w:hAnsi="Calibri" w:cs="Arial"/>
          <w:sz w:val="24"/>
          <w:szCs w:val="24"/>
          <w:lang w:eastAsia="en-GB"/>
        </w:rPr>
        <w:t>S</w:t>
      </w:r>
      <w:r w:rsidR="00D92DD9" w:rsidRPr="007E181E">
        <w:rPr>
          <w:rFonts w:ascii="Calibri" w:hAnsi="Calibri" w:cs="Arial"/>
          <w:sz w:val="24"/>
          <w:szCs w:val="24"/>
          <w:lang w:eastAsia="en-GB"/>
        </w:rPr>
        <w:t>cottish Parliament Political Parties Panel</w:t>
      </w:r>
      <w:r w:rsidR="00995BB4">
        <w:rPr>
          <w:rFonts w:ascii="Calibri" w:hAnsi="Calibri" w:cs="Arial"/>
          <w:sz w:val="24"/>
          <w:szCs w:val="24"/>
          <w:lang w:eastAsia="en-GB"/>
        </w:rPr>
        <w:t xml:space="preserve"> 7 Feb 2017</w:t>
      </w:r>
    </w:p>
    <w:p w:rsidR="00F86B0B" w:rsidRPr="00C400F7" w:rsidRDefault="00995BB4" w:rsidP="00C400F7">
      <w:p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 w:rsidRPr="00C400F7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C400F7">
        <w:rPr>
          <w:rFonts w:ascii="Calibri" w:hAnsi="Calibri" w:cs="Arial"/>
          <w:sz w:val="24"/>
          <w:szCs w:val="24"/>
          <w:lang w:eastAsia="en-GB"/>
        </w:rPr>
        <w:tab/>
      </w:r>
      <w:r w:rsidR="00AE1D12">
        <w:rPr>
          <w:rFonts w:ascii="Calibri" w:hAnsi="Calibri" w:cs="Arial"/>
          <w:sz w:val="24"/>
          <w:szCs w:val="24"/>
          <w:lang w:eastAsia="en-GB"/>
        </w:rPr>
        <w:t>6</w:t>
      </w:r>
      <w:r w:rsidR="00C400F7">
        <w:rPr>
          <w:rFonts w:ascii="Calibri" w:hAnsi="Calibri" w:cs="Arial"/>
          <w:sz w:val="24"/>
          <w:szCs w:val="24"/>
          <w:lang w:eastAsia="en-GB"/>
        </w:rPr>
        <w:t>.1</w:t>
      </w:r>
      <w:r w:rsidRPr="00C400F7">
        <w:rPr>
          <w:rFonts w:ascii="Calibri" w:hAnsi="Calibri" w:cs="Arial"/>
          <w:sz w:val="24"/>
          <w:szCs w:val="24"/>
          <w:lang w:eastAsia="en-GB"/>
        </w:rPr>
        <w:t xml:space="preserve"> Party Conference</w:t>
      </w:r>
    </w:p>
    <w:p w:rsidR="008C2A30" w:rsidRPr="0021130C" w:rsidRDefault="00AE1D12" w:rsidP="0021130C">
      <w:p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7</w:t>
      </w:r>
      <w:r w:rsidR="0021130C">
        <w:rPr>
          <w:rFonts w:ascii="Calibri" w:hAnsi="Calibri" w:cs="Arial"/>
          <w:sz w:val="24"/>
          <w:szCs w:val="24"/>
          <w:lang w:eastAsia="en-GB"/>
        </w:rPr>
        <w:t>.0</w:t>
      </w:r>
      <w:r w:rsidR="008B3C77" w:rsidRPr="0021130C">
        <w:rPr>
          <w:rFonts w:ascii="Calibri" w:hAnsi="Calibri" w:cs="Arial"/>
          <w:sz w:val="24"/>
          <w:szCs w:val="24"/>
          <w:lang w:eastAsia="en-GB"/>
        </w:rPr>
        <w:t xml:space="preserve">      </w:t>
      </w:r>
      <w:r w:rsidR="00F344F4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67154E" w:rsidRPr="0021130C">
        <w:rPr>
          <w:rFonts w:ascii="Calibri" w:hAnsi="Calibri" w:cs="Arial"/>
          <w:sz w:val="24"/>
          <w:szCs w:val="24"/>
          <w:lang w:eastAsia="en-GB"/>
        </w:rPr>
        <w:t>AOB</w:t>
      </w:r>
    </w:p>
    <w:p w:rsidR="007E181E" w:rsidRPr="00F04B9C" w:rsidRDefault="00AE1D12" w:rsidP="00F04B9C">
      <w:p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8</w:t>
      </w:r>
      <w:r w:rsidR="00561DCA">
        <w:rPr>
          <w:rFonts w:ascii="Calibri" w:hAnsi="Calibri" w:cs="Arial"/>
          <w:sz w:val="24"/>
          <w:szCs w:val="24"/>
          <w:lang w:eastAsia="en-GB"/>
        </w:rPr>
        <w:t>.0</w:t>
      </w:r>
      <w:r w:rsidR="00561DCA">
        <w:rPr>
          <w:rFonts w:ascii="Calibri" w:hAnsi="Calibri" w:cs="Arial"/>
          <w:sz w:val="24"/>
          <w:szCs w:val="24"/>
          <w:lang w:eastAsia="en-GB"/>
        </w:rPr>
        <w:tab/>
      </w:r>
      <w:r w:rsidR="00517EF0" w:rsidRPr="00561DCA">
        <w:rPr>
          <w:rFonts w:ascii="Calibri" w:hAnsi="Calibri" w:cs="Arial"/>
          <w:sz w:val="24"/>
          <w:szCs w:val="24"/>
          <w:lang w:eastAsia="en-GB"/>
        </w:rPr>
        <w:t>Date</w:t>
      </w:r>
      <w:r w:rsidR="00241A83" w:rsidRPr="00561DCA">
        <w:rPr>
          <w:rFonts w:ascii="Calibri" w:hAnsi="Calibri" w:cs="Arial"/>
          <w:sz w:val="24"/>
          <w:szCs w:val="24"/>
          <w:lang w:eastAsia="en-GB"/>
        </w:rPr>
        <w:t>s</w:t>
      </w:r>
      <w:r w:rsidR="00517EF0" w:rsidRPr="00561DCA">
        <w:rPr>
          <w:rFonts w:ascii="Calibri" w:hAnsi="Calibri" w:cs="Arial"/>
          <w:sz w:val="24"/>
          <w:szCs w:val="24"/>
          <w:lang w:eastAsia="en-GB"/>
        </w:rPr>
        <w:t xml:space="preserve"> of </w:t>
      </w:r>
      <w:r w:rsidR="00241A83" w:rsidRPr="00561DCA">
        <w:rPr>
          <w:rFonts w:ascii="Calibri" w:hAnsi="Calibri" w:cs="Arial"/>
          <w:sz w:val="24"/>
          <w:szCs w:val="24"/>
          <w:lang w:eastAsia="en-GB"/>
        </w:rPr>
        <w:t>future m</w:t>
      </w:r>
      <w:r w:rsidR="00517EF0" w:rsidRPr="00561DCA">
        <w:rPr>
          <w:rFonts w:ascii="Calibri" w:hAnsi="Calibri" w:cs="Arial"/>
          <w:sz w:val="24"/>
          <w:szCs w:val="24"/>
          <w:lang w:eastAsia="en-GB"/>
        </w:rPr>
        <w:t>eeting</w:t>
      </w:r>
      <w:r w:rsidR="00241A83" w:rsidRPr="00561DCA">
        <w:rPr>
          <w:rFonts w:ascii="Calibri" w:hAnsi="Calibri" w:cs="Arial"/>
          <w:sz w:val="24"/>
          <w:szCs w:val="24"/>
          <w:lang w:eastAsia="en-GB"/>
        </w:rPr>
        <w:t>s</w:t>
      </w:r>
      <w:r w:rsidR="00BC606C" w:rsidRPr="00561DC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04B9C">
        <w:rPr>
          <w:rFonts w:ascii="Calibri" w:hAnsi="Calibri" w:cs="Arial"/>
          <w:sz w:val="24"/>
          <w:szCs w:val="24"/>
          <w:lang w:eastAsia="en-GB"/>
        </w:rPr>
        <w:t>for 2017</w:t>
      </w:r>
    </w:p>
    <w:p w:rsidR="007E181E" w:rsidRDefault="008B3C77" w:rsidP="007E181E">
      <w:pPr>
        <w:pStyle w:val="ListParagraph"/>
        <w:numPr>
          <w:ilvl w:val="0"/>
          <w:numId w:val="39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7E181E">
        <w:rPr>
          <w:rFonts w:ascii="Calibri" w:hAnsi="Calibri" w:cs="Arial"/>
          <w:sz w:val="24"/>
          <w:szCs w:val="24"/>
          <w:lang w:eastAsia="en-GB"/>
        </w:rPr>
        <w:t>31 March</w:t>
      </w:r>
    </w:p>
    <w:p w:rsidR="00EF18E4" w:rsidRDefault="00995BB4" w:rsidP="00EF18E4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F18E4" w:rsidRPr="00EF18E4">
        <w:rPr>
          <w:rFonts w:ascii="Calibri" w:hAnsi="Calibri" w:cs="Arial"/>
          <w:sz w:val="24"/>
          <w:szCs w:val="24"/>
          <w:lang w:eastAsia="en-GB"/>
        </w:rPr>
        <w:t>21 April</w:t>
      </w:r>
    </w:p>
    <w:p w:rsidR="00EF18E4" w:rsidRDefault="00C400F7" w:rsidP="00EF18E4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F18E4">
        <w:rPr>
          <w:rFonts w:ascii="Calibri" w:hAnsi="Calibri" w:cs="Arial"/>
          <w:sz w:val="24"/>
          <w:szCs w:val="24"/>
          <w:lang w:eastAsia="en-GB"/>
        </w:rPr>
        <w:t>30 June</w:t>
      </w:r>
    </w:p>
    <w:p w:rsidR="00EF18E4" w:rsidRDefault="00C400F7" w:rsidP="00EF18E4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F18E4">
        <w:rPr>
          <w:rFonts w:ascii="Calibri" w:hAnsi="Calibri" w:cs="Arial"/>
          <w:sz w:val="24"/>
          <w:szCs w:val="24"/>
          <w:lang w:eastAsia="en-GB"/>
        </w:rPr>
        <w:t>25 August</w:t>
      </w:r>
    </w:p>
    <w:p w:rsidR="00EF18E4" w:rsidRDefault="00C400F7" w:rsidP="00EF18E4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F18E4">
        <w:rPr>
          <w:rFonts w:ascii="Calibri" w:hAnsi="Calibri" w:cs="Arial"/>
          <w:sz w:val="24"/>
          <w:szCs w:val="24"/>
          <w:lang w:eastAsia="en-GB"/>
        </w:rPr>
        <w:t>29 September</w:t>
      </w:r>
    </w:p>
    <w:p w:rsidR="00EF18E4" w:rsidRDefault="00C400F7" w:rsidP="00EF18E4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F18E4">
        <w:rPr>
          <w:rFonts w:ascii="Calibri" w:hAnsi="Calibri" w:cs="Arial"/>
          <w:sz w:val="24"/>
          <w:szCs w:val="24"/>
          <w:lang w:eastAsia="en-GB"/>
        </w:rPr>
        <w:t>27 October</w:t>
      </w:r>
    </w:p>
    <w:p w:rsidR="007E181E" w:rsidRPr="00C400F7" w:rsidRDefault="00C400F7" w:rsidP="00C400F7">
      <w:pPr>
        <w:pStyle w:val="ListParagraph"/>
        <w:numPr>
          <w:ilvl w:val="0"/>
          <w:numId w:val="46"/>
        </w:numPr>
        <w:tabs>
          <w:tab w:val="left" w:pos="709"/>
        </w:tabs>
        <w:spacing w:before="240" w:after="12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  24 November</w:t>
      </w:r>
    </w:p>
    <w:sectPr w:rsidR="007E181E" w:rsidRPr="00C400F7" w:rsidSect="00C400F7">
      <w:headerReference w:type="default" r:id="rId8"/>
      <w:pgSz w:w="11906" w:h="16838"/>
      <w:pgMar w:top="1440" w:right="1418" w:bottom="56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28700" cy="804627"/>
          <wp:effectExtent l="0" t="0" r="0" b="0"/>
          <wp:docPr id="1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0A"/>
    <w:multiLevelType w:val="hybridMultilevel"/>
    <w:tmpl w:val="C3CC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A6"/>
    <w:multiLevelType w:val="multilevel"/>
    <w:tmpl w:val="B302FC2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53053F"/>
    <w:multiLevelType w:val="multilevel"/>
    <w:tmpl w:val="C3C87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A77187E"/>
    <w:multiLevelType w:val="hybridMultilevel"/>
    <w:tmpl w:val="9A1A42D8"/>
    <w:lvl w:ilvl="0" w:tplc="277E5B64">
      <w:start w:val="3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C34567C"/>
    <w:multiLevelType w:val="multilevel"/>
    <w:tmpl w:val="5704AB0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B607A0"/>
    <w:multiLevelType w:val="multilevel"/>
    <w:tmpl w:val="4CEC829E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1C5A17"/>
    <w:multiLevelType w:val="multilevel"/>
    <w:tmpl w:val="DFEE2708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610CC9"/>
    <w:multiLevelType w:val="multilevel"/>
    <w:tmpl w:val="613C9F4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220CFD"/>
    <w:multiLevelType w:val="multilevel"/>
    <w:tmpl w:val="D1400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9DF3859"/>
    <w:multiLevelType w:val="multilevel"/>
    <w:tmpl w:val="E3605D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B03523"/>
    <w:multiLevelType w:val="hybridMultilevel"/>
    <w:tmpl w:val="68CC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F8B"/>
    <w:multiLevelType w:val="multilevel"/>
    <w:tmpl w:val="6D3037CA"/>
    <w:lvl w:ilvl="0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 w15:restartNumberingAfterBreak="0">
    <w:nsid w:val="244360BB"/>
    <w:multiLevelType w:val="multilevel"/>
    <w:tmpl w:val="5AE43352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B759D9"/>
    <w:multiLevelType w:val="multilevel"/>
    <w:tmpl w:val="B34AC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202" w:hanging="480"/>
      </w:pPr>
      <w:rPr>
        <w:rFonts w:hint="default"/>
        <w:b/>
        <w:i w:val="0"/>
      </w:rPr>
    </w:lvl>
    <w:lvl w:ilvl="2">
      <w:start w:val="2"/>
      <w:numFmt w:val="decimal"/>
      <w:lvlText w:val="%1.%2.%3"/>
      <w:lvlJc w:val="left"/>
      <w:pPr>
        <w:ind w:left="216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  <w:b/>
        <w:i w:val="0"/>
      </w:rPr>
    </w:lvl>
  </w:abstractNum>
  <w:abstractNum w:abstractNumId="14" w15:restartNumberingAfterBreak="0">
    <w:nsid w:val="2A3F7BA3"/>
    <w:multiLevelType w:val="hybridMultilevel"/>
    <w:tmpl w:val="BCC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A740E"/>
    <w:multiLevelType w:val="multilevel"/>
    <w:tmpl w:val="062869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8D39C1"/>
    <w:multiLevelType w:val="multilevel"/>
    <w:tmpl w:val="B25E71E8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5173E0"/>
    <w:multiLevelType w:val="multilevel"/>
    <w:tmpl w:val="79C86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483321F"/>
    <w:multiLevelType w:val="hybridMultilevel"/>
    <w:tmpl w:val="1FC6565E"/>
    <w:lvl w:ilvl="0" w:tplc="C1F6A4B2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875585"/>
    <w:multiLevelType w:val="hybridMultilevel"/>
    <w:tmpl w:val="1338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2C69"/>
    <w:multiLevelType w:val="hybridMultilevel"/>
    <w:tmpl w:val="B5ECAEC8"/>
    <w:lvl w:ilvl="0" w:tplc="08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1" w15:restartNumberingAfterBreak="0">
    <w:nsid w:val="37EA45B2"/>
    <w:multiLevelType w:val="multilevel"/>
    <w:tmpl w:val="1EFE7C4C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18D7"/>
    <w:multiLevelType w:val="hybridMultilevel"/>
    <w:tmpl w:val="0D9453D2"/>
    <w:lvl w:ilvl="0" w:tplc="8084D620">
      <w:start w:val="3"/>
      <w:numFmt w:val="bullet"/>
      <w:lvlText w:val="-"/>
      <w:lvlJc w:val="left"/>
      <w:pPr>
        <w:ind w:left="14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3C986412"/>
    <w:multiLevelType w:val="multilevel"/>
    <w:tmpl w:val="86026886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24" w15:restartNumberingAfterBreak="0">
    <w:nsid w:val="40CD271E"/>
    <w:multiLevelType w:val="hybridMultilevel"/>
    <w:tmpl w:val="A168BB4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1A767FB"/>
    <w:multiLevelType w:val="multilevel"/>
    <w:tmpl w:val="F042D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A9D2A09"/>
    <w:multiLevelType w:val="multilevel"/>
    <w:tmpl w:val="9926CEC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B9C55DA"/>
    <w:multiLevelType w:val="multilevel"/>
    <w:tmpl w:val="A8BA9AD2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BD73643"/>
    <w:multiLevelType w:val="multilevel"/>
    <w:tmpl w:val="90BE657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D35323F"/>
    <w:multiLevelType w:val="multilevel"/>
    <w:tmpl w:val="9318719E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E933378"/>
    <w:multiLevelType w:val="hybridMultilevel"/>
    <w:tmpl w:val="6BF05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E4ED3"/>
    <w:multiLevelType w:val="hybridMultilevel"/>
    <w:tmpl w:val="80C6A8F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4532E64"/>
    <w:multiLevelType w:val="hybridMultilevel"/>
    <w:tmpl w:val="B0D089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745FD"/>
    <w:multiLevelType w:val="multilevel"/>
    <w:tmpl w:val="5D56247C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F97FAF"/>
    <w:multiLevelType w:val="hybridMultilevel"/>
    <w:tmpl w:val="886E4B86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5AC86A14"/>
    <w:multiLevelType w:val="hybridMultilevel"/>
    <w:tmpl w:val="7FBE20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A64BD4"/>
    <w:multiLevelType w:val="hybridMultilevel"/>
    <w:tmpl w:val="76228AE2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37" w15:restartNumberingAfterBreak="0">
    <w:nsid w:val="60D51FBB"/>
    <w:multiLevelType w:val="multilevel"/>
    <w:tmpl w:val="DD96765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611D6726"/>
    <w:multiLevelType w:val="multilevel"/>
    <w:tmpl w:val="F54C068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1B1194F"/>
    <w:multiLevelType w:val="multilevel"/>
    <w:tmpl w:val="E65C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43B6F4C"/>
    <w:multiLevelType w:val="hybridMultilevel"/>
    <w:tmpl w:val="21B6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A2586"/>
    <w:multiLevelType w:val="hybridMultilevel"/>
    <w:tmpl w:val="64CE8CA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B7C3AB0"/>
    <w:multiLevelType w:val="multilevel"/>
    <w:tmpl w:val="5B5AFC2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D103F30"/>
    <w:multiLevelType w:val="hybridMultilevel"/>
    <w:tmpl w:val="1AB03038"/>
    <w:lvl w:ilvl="0" w:tplc="9A2CF99A">
      <w:start w:val="4"/>
      <w:numFmt w:val="bullet"/>
      <w:lvlText w:val="-"/>
      <w:lvlJc w:val="left"/>
      <w:pPr>
        <w:ind w:left="14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4" w15:restartNumberingAfterBreak="0">
    <w:nsid w:val="6DCB5175"/>
    <w:multiLevelType w:val="multilevel"/>
    <w:tmpl w:val="60E48220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403619D"/>
    <w:multiLevelType w:val="hybridMultilevel"/>
    <w:tmpl w:val="717C0586"/>
    <w:lvl w:ilvl="0" w:tplc="10583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D5924CF"/>
    <w:multiLevelType w:val="hybridMultilevel"/>
    <w:tmpl w:val="BABC725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FF47510"/>
    <w:multiLevelType w:val="multilevel"/>
    <w:tmpl w:val="8902B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>
    <w:abstractNumId w:val="46"/>
  </w:num>
  <w:num w:numId="2">
    <w:abstractNumId w:val="3"/>
  </w:num>
  <w:num w:numId="3">
    <w:abstractNumId w:val="22"/>
  </w:num>
  <w:num w:numId="4">
    <w:abstractNumId w:val="38"/>
  </w:num>
  <w:num w:numId="5">
    <w:abstractNumId w:val="36"/>
  </w:num>
  <w:num w:numId="6">
    <w:abstractNumId w:val="40"/>
  </w:num>
  <w:num w:numId="7">
    <w:abstractNumId w:val="13"/>
  </w:num>
  <w:num w:numId="8">
    <w:abstractNumId w:val="47"/>
  </w:num>
  <w:num w:numId="9">
    <w:abstractNumId w:val="11"/>
  </w:num>
  <w:num w:numId="10">
    <w:abstractNumId w:val="45"/>
  </w:num>
  <w:num w:numId="11">
    <w:abstractNumId w:val="31"/>
  </w:num>
  <w:num w:numId="12">
    <w:abstractNumId w:val="43"/>
  </w:num>
  <w:num w:numId="13">
    <w:abstractNumId w:val="28"/>
  </w:num>
  <w:num w:numId="14">
    <w:abstractNumId w:val="3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25"/>
  </w:num>
  <w:num w:numId="23">
    <w:abstractNumId w:val="8"/>
  </w:num>
  <w:num w:numId="24">
    <w:abstractNumId w:val="1"/>
  </w:num>
  <w:num w:numId="25">
    <w:abstractNumId w:val="9"/>
  </w:num>
  <w:num w:numId="26">
    <w:abstractNumId w:val="32"/>
  </w:num>
  <w:num w:numId="27">
    <w:abstractNumId w:val="18"/>
  </w:num>
  <w:num w:numId="28">
    <w:abstractNumId w:val="19"/>
  </w:num>
  <w:num w:numId="29">
    <w:abstractNumId w:val="35"/>
  </w:num>
  <w:num w:numId="30">
    <w:abstractNumId w:val="26"/>
  </w:num>
  <w:num w:numId="31">
    <w:abstractNumId w:val="6"/>
  </w:num>
  <w:num w:numId="32">
    <w:abstractNumId w:val="33"/>
  </w:num>
  <w:num w:numId="33">
    <w:abstractNumId w:val="24"/>
  </w:num>
  <w:num w:numId="34">
    <w:abstractNumId w:val="5"/>
  </w:num>
  <w:num w:numId="35">
    <w:abstractNumId w:val="29"/>
  </w:num>
  <w:num w:numId="36">
    <w:abstractNumId w:val="44"/>
  </w:num>
  <w:num w:numId="37">
    <w:abstractNumId w:val="27"/>
  </w:num>
  <w:num w:numId="38">
    <w:abstractNumId w:val="41"/>
  </w:num>
  <w:num w:numId="39">
    <w:abstractNumId w:val="10"/>
  </w:num>
  <w:num w:numId="40">
    <w:abstractNumId w:val="42"/>
  </w:num>
  <w:num w:numId="41">
    <w:abstractNumId w:val="21"/>
  </w:num>
  <w:num w:numId="42">
    <w:abstractNumId w:val="4"/>
  </w:num>
  <w:num w:numId="43">
    <w:abstractNumId w:val="16"/>
  </w:num>
  <w:num w:numId="44">
    <w:abstractNumId w:val="2"/>
  </w:num>
  <w:num w:numId="45">
    <w:abstractNumId w:val="34"/>
  </w:num>
  <w:num w:numId="46">
    <w:abstractNumId w:val="0"/>
  </w:num>
  <w:num w:numId="47">
    <w:abstractNumId w:val="20"/>
  </w:num>
  <w:num w:numId="48">
    <w:abstractNumId w:val="3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AC"/>
    <w:rsid w:val="00010D16"/>
    <w:rsid w:val="0002122C"/>
    <w:rsid w:val="00027E1B"/>
    <w:rsid w:val="00030381"/>
    <w:rsid w:val="000317B0"/>
    <w:rsid w:val="00045D13"/>
    <w:rsid w:val="00061BAE"/>
    <w:rsid w:val="00065FF2"/>
    <w:rsid w:val="00067BC6"/>
    <w:rsid w:val="000742F0"/>
    <w:rsid w:val="0007531E"/>
    <w:rsid w:val="00077325"/>
    <w:rsid w:val="000840FE"/>
    <w:rsid w:val="00093E40"/>
    <w:rsid w:val="000B2386"/>
    <w:rsid w:val="000B2406"/>
    <w:rsid w:val="000B5249"/>
    <w:rsid w:val="000B68F7"/>
    <w:rsid w:val="000D00CA"/>
    <w:rsid w:val="000D5708"/>
    <w:rsid w:val="000E2634"/>
    <w:rsid w:val="000F0F0E"/>
    <w:rsid w:val="000F1021"/>
    <w:rsid w:val="000F1639"/>
    <w:rsid w:val="000F59A3"/>
    <w:rsid w:val="0010299E"/>
    <w:rsid w:val="00110757"/>
    <w:rsid w:val="00120214"/>
    <w:rsid w:val="0013511F"/>
    <w:rsid w:val="0015780D"/>
    <w:rsid w:val="00163940"/>
    <w:rsid w:val="001700D2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B20EA"/>
    <w:rsid w:val="001B42BE"/>
    <w:rsid w:val="001C2A6B"/>
    <w:rsid w:val="001E59FE"/>
    <w:rsid w:val="00204949"/>
    <w:rsid w:val="0021130C"/>
    <w:rsid w:val="00211CE3"/>
    <w:rsid w:val="00214B2D"/>
    <w:rsid w:val="002202DC"/>
    <w:rsid w:val="002235BF"/>
    <w:rsid w:val="002303D4"/>
    <w:rsid w:val="0023053D"/>
    <w:rsid w:val="002325AD"/>
    <w:rsid w:val="00233D91"/>
    <w:rsid w:val="00233DEC"/>
    <w:rsid w:val="002367F8"/>
    <w:rsid w:val="00240DFA"/>
    <w:rsid w:val="00241A83"/>
    <w:rsid w:val="00241DFF"/>
    <w:rsid w:val="00242D54"/>
    <w:rsid w:val="002451E3"/>
    <w:rsid w:val="00257520"/>
    <w:rsid w:val="002661C5"/>
    <w:rsid w:val="00270CFE"/>
    <w:rsid w:val="00272487"/>
    <w:rsid w:val="00276720"/>
    <w:rsid w:val="0027757C"/>
    <w:rsid w:val="00286CA7"/>
    <w:rsid w:val="0029489C"/>
    <w:rsid w:val="00297405"/>
    <w:rsid w:val="002A5464"/>
    <w:rsid w:val="002C3810"/>
    <w:rsid w:val="002D44E3"/>
    <w:rsid w:val="002D4B12"/>
    <w:rsid w:val="002D5194"/>
    <w:rsid w:val="002E6EA1"/>
    <w:rsid w:val="002F19E4"/>
    <w:rsid w:val="00307408"/>
    <w:rsid w:val="0031014C"/>
    <w:rsid w:val="0031145F"/>
    <w:rsid w:val="00312F51"/>
    <w:rsid w:val="0032021F"/>
    <w:rsid w:val="00320C26"/>
    <w:rsid w:val="003213FF"/>
    <w:rsid w:val="003234BD"/>
    <w:rsid w:val="00325912"/>
    <w:rsid w:val="003320C2"/>
    <w:rsid w:val="0033231D"/>
    <w:rsid w:val="003400F3"/>
    <w:rsid w:val="00343271"/>
    <w:rsid w:val="00343D78"/>
    <w:rsid w:val="003507D9"/>
    <w:rsid w:val="00362709"/>
    <w:rsid w:val="003675F2"/>
    <w:rsid w:val="00371B49"/>
    <w:rsid w:val="00371CA1"/>
    <w:rsid w:val="00382E30"/>
    <w:rsid w:val="003911FA"/>
    <w:rsid w:val="003A0625"/>
    <w:rsid w:val="003A11F7"/>
    <w:rsid w:val="003A1D6F"/>
    <w:rsid w:val="003B179A"/>
    <w:rsid w:val="003B342B"/>
    <w:rsid w:val="003B36B8"/>
    <w:rsid w:val="003B4C87"/>
    <w:rsid w:val="003B6D16"/>
    <w:rsid w:val="003C1570"/>
    <w:rsid w:val="003C2414"/>
    <w:rsid w:val="003C6E35"/>
    <w:rsid w:val="003D0DC4"/>
    <w:rsid w:val="003D2DBE"/>
    <w:rsid w:val="003E0AE4"/>
    <w:rsid w:val="003E5957"/>
    <w:rsid w:val="003E5A63"/>
    <w:rsid w:val="003F358A"/>
    <w:rsid w:val="003F42A0"/>
    <w:rsid w:val="004017F2"/>
    <w:rsid w:val="00410605"/>
    <w:rsid w:val="00422B4D"/>
    <w:rsid w:val="00432138"/>
    <w:rsid w:val="004350B8"/>
    <w:rsid w:val="0043660B"/>
    <w:rsid w:val="004424FD"/>
    <w:rsid w:val="00450765"/>
    <w:rsid w:val="00454CBD"/>
    <w:rsid w:val="00456432"/>
    <w:rsid w:val="00461B5A"/>
    <w:rsid w:val="004647A2"/>
    <w:rsid w:val="004735DC"/>
    <w:rsid w:val="00474701"/>
    <w:rsid w:val="00474A06"/>
    <w:rsid w:val="00476C5E"/>
    <w:rsid w:val="00482A43"/>
    <w:rsid w:val="00490B0C"/>
    <w:rsid w:val="0049360E"/>
    <w:rsid w:val="004A2359"/>
    <w:rsid w:val="004B1812"/>
    <w:rsid w:val="004B3ED4"/>
    <w:rsid w:val="004C185A"/>
    <w:rsid w:val="004C52CD"/>
    <w:rsid w:val="004C7F22"/>
    <w:rsid w:val="004D31A5"/>
    <w:rsid w:val="004F0E1A"/>
    <w:rsid w:val="004F4F85"/>
    <w:rsid w:val="00501B38"/>
    <w:rsid w:val="00505637"/>
    <w:rsid w:val="00506C6D"/>
    <w:rsid w:val="00517EF0"/>
    <w:rsid w:val="00520405"/>
    <w:rsid w:val="00522B0A"/>
    <w:rsid w:val="00523B90"/>
    <w:rsid w:val="005267D0"/>
    <w:rsid w:val="0053059F"/>
    <w:rsid w:val="00546113"/>
    <w:rsid w:val="00546D54"/>
    <w:rsid w:val="0054740E"/>
    <w:rsid w:val="0055080B"/>
    <w:rsid w:val="0056136D"/>
    <w:rsid w:val="00561DCA"/>
    <w:rsid w:val="00564032"/>
    <w:rsid w:val="0057133D"/>
    <w:rsid w:val="0058369D"/>
    <w:rsid w:val="0058436E"/>
    <w:rsid w:val="00584A8E"/>
    <w:rsid w:val="00586376"/>
    <w:rsid w:val="00590307"/>
    <w:rsid w:val="005948DA"/>
    <w:rsid w:val="00597FB2"/>
    <w:rsid w:val="005A17FC"/>
    <w:rsid w:val="005A208D"/>
    <w:rsid w:val="005A2597"/>
    <w:rsid w:val="005A56E3"/>
    <w:rsid w:val="005A76BD"/>
    <w:rsid w:val="005A7C47"/>
    <w:rsid w:val="005B0F01"/>
    <w:rsid w:val="005B3FFA"/>
    <w:rsid w:val="005C598B"/>
    <w:rsid w:val="005C7F93"/>
    <w:rsid w:val="005D1213"/>
    <w:rsid w:val="005D2CFB"/>
    <w:rsid w:val="005E5E83"/>
    <w:rsid w:val="005E7569"/>
    <w:rsid w:val="005F1299"/>
    <w:rsid w:val="005F5EC5"/>
    <w:rsid w:val="00601DC6"/>
    <w:rsid w:val="006077FF"/>
    <w:rsid w:val="00611031"/>
    <w:rsid w:val="006115AD"/>
    <w:rsid w:val="006260F7"/>
    <w:rsid w:val="00626AE8"/>
    <w:rsid w:val="00632943"/>
    <w:rsid w:val="0063436D"/>
    <w:rsid w:val="00634B52"/>
    <w:rsid w:val="00634C4A"/>
    <w:rsid w:val="00646E67"/>
    <w:rsid w:val="00652993"/>
    <w:rsid w:val="00656E76"/>
    <w:rsid w:val="00657B38"/>
    <w:rsid w:val="00657CC8"/>
    <w:rsid w:val="00662C8B"/>
    <w:rsid w:val="00663C05"/>
    <w:rsid w:val="00664212"/>
    <w:rsid w:val="00666BAD"/>
    <w:rsid w:val="0067154E"/>
    <w:rsid w:val="00672E73"/>
    <w:rsid w:val="00680C95"/>
    <w:rsid w:val="00681DD1"/>
    <w:rsid w:val="0068602F"/>
    <w:rsid w:val="006939EA"/>
    <w:rsid w:val="006A17F8"/>
    <w:rsid w:val="006A35C5"/>
    <w:rsid w:val="006B629D"/>
    <w:rsid w:val="006D0D83"/>
    <w:rsid w:val="006D0E40"/>
    <w:rsid w:val="006D4E96"/>
    <w:rsid w:val="006D6172"/>
    <w:rsid w:val="006E34BB"/>
    <w:rsid w:val="006F0619"/>
    <w:rsid w:val="006F4862"/>
    <w:rsid w:val="00702F18"/>
    <w:rsid w:val="007043E7"/>
    <w:rsid w:val="007247FD"/>
    <w:rsid w:val="007313A4"/>
    <w:rsid w:val="00731EDA"/>
    <w:rsid w:val="0074206B"/>
    <w:rsid w:val="00742E43"/>
    <w:rsid w:val="00744E78"/>
    <w:rsid w:val="007462AE"/>
    <w:rsid w:val="00763DF2"/>
    <w:rsid w:val="0076678A"/>
    <w:rsid w:val="00770000"/>
    <w:rsid w:val="0077321C"/>
    <w:rsid w:val="00791901"/>
    <w:rsid w:val="00792A47"/>
    <w:rsid w:val="007933DF"/>
    <w:rsid w:val="00795E3D"/>
    <w:rsid w:val="007972AD"/>
    <w:rsid w:val="007B226D"/>
    <w:rsid w:val="007C089F"/>
    <w:rsid w:val="007C617E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800465"/>
    <w:rsid w:val="00803BA4"/>
    <w:rsid w:val="008105EE"/>
    <w:rsid w:val="008108EE"/>
    <w:rsid w:val="008116A4"/>
    <w:rsid w:val="00821C86"/>
    <w:rsid w:val="0082234A"/>
    <w:rsid w:val="00845383"/>
    <w:rsid w:val="0085286D"/>
    <w:rsid w:val="00853859"/>
    <w:rsid w:val="0086159A"/>
    <w:rsid w:val="0086188B"/>
    <w:rsid w:val="0086336B"/>
    <w:rsid w:val="008728B7"/>
    <w:rsid w:val="00876F40"/>
    <w:rsid w:val="00880406"/>
    <w:rsid w:val="008823B8"/>
    <w:rsid w:val="008849EF"/>
    <w:rsid w:val="008974E2"/>
    <w:rsid w:val="008A2409"/>
    <w:rsid w:val="008A268B"/>
    <w:rsid w:val="008A3095"/>
    <w:rsid w:val="008A416D"/>
    <w:rsid w:val="008A4198"/>
    <w:rsid w:val="008A4463"/>
    <w:rsid w:val="008B3C77"/>
    <w:rsid w:val="008B5925"/>
    <w:rsid w:val="008B5DE7"/>
    <w:rsid w:val="008B7585"/>
    <w:rsid w:val="008C27F5"/>
    <w:rsid w:val="008C2A30"/>
    <w:rsid w:val="008C69C9"/>
    <w:rsid w:val="008D2E1A"/>
    <w:rsid w:val="008D3199"/>
    <w:rsid w:val="008D4A3B"/>
    <w:rsid w:val="008E2E7A"/>
    <w:rsid w:val="008F20D4"/>
    <w:rsid w:val="0090378F"/>
    <w:rsid w:val="00903958"/>
    <w:rsid w:val="0091481E"/>
    <w:rsid w:val="00915FB0"/>
    <w:rsid w:val="00921893"/>
    <w:rsid w:val="00922D55"/>
    <w:rsid w:val="0092533D"/>
    <w:rsid w:val="009262BB"/>
    <w:rsid w:val="00926925"/>
    <w:rsid w:val="00927C2D"/>
    <w:rsid w:val="009372D0"/>
    <w:rsid w:val="00940730"/>
    <w:rsid w:val="009462FE"/>
    <w:rsid w:val="00950839"/>
    <w:rsid w:val="00956CE3"/>
    <w:rsid w:val="009652DD"/>
    <w:rsid w:val="009720C7"/>
    <w:rsid w:val="00981990"/>
    <w:rsid w:val="00985E91"/>
    <w:rsid w:val="009864CF"/>
    <w:rsid w:val="00995BB4"/>
    <w:rsid w:val="009A4A00"/>
    <w:rsid w:val="009A4D93"/>
    <w:rsid w:val="009B18DB"/>
    <w:rsid w:val="009B1DC9"/>
    <w:rsid w:val="009B20BC"/>
    <w:rsid w:val="009B648A"/>
    <w:rsid w:val="009C5BE0"/>
    <w:rsid w:val="009F07B2"/>
    <w:rsid w:val="009F5F8A"/>
    <w:rsid w:val="00A130E8"/>
    <w:rsid w:val="00A16E17"/>
    <w:rsid w:val="00A215C0"/>
    <w:rsid w:val="00A23D77"/>
    <w:rsid w:val="00A2463B"/>
    <w:rsid w:val="00A3266E"/>
    <w:rsid w:val="00A42C14"/>
    <w:rsid w:val="00A457F7"/>
    <w:rsid w:val="00A57135"/>
    <w:rsid w:val="00A7032A"/>
    <w:rsid w:val="00A74470"/>
    <w:rsid w:val="00A805BC"/>
    <w:rsid w:val="00A8228B"/>
    <w:rsid w:val="00A85582"/>
    <w:rsid w:val="00A95B28"/>
    <w:rsid w:val="00AA48C0"/>
    <w:rsid w:val="00AA61AC"/>
    <w:rsid w:val="00AB4A2D"/>
    <w:rsid w:val="00AB6A70"/>
    <w:rsid w:val="00AC2930"/>
    <w:rsid w:val="00AC7B26"/>
    <w:rsid w:val="00AC7F3A"/>
    <w:rsid w:val="00AD0A9F"/>
    <w:rsid w:val="00AD3609"/>
    <w:rsid w:val="00AD6405"/>
    <w:rsid w:val="00AD780C"/>
    <w:rsid w:val="00AE0FD3"/>
    <w:rsid w:val="00AE1D12"/>
    <w:rsid w:val="00AE2B9E"/>
    <w:rsid w:val="00AF4127"/>
    <w:rsid w:val="00AF5437"/>
    <w:rsid w:val="00B03DF5"/>
    <w:rsid w:val="00B223AB"/>
    <w:rsid w:val="00B22534"/>
    <w:rsid w:val="00B22CDA"/>
    <w:rsid w:val="00B24F05"/>
    <w:rsid w:val="00B275E0"/>
    <w:rsid w:val="00B308FC"/>
    <w:rsid w:val="00B47DF7"/>
    <w:rsid w:val="00B52C2D"/>
    <w:rsid w:val="00B56724"/>
    <w:rsid w:val="00B573DE"/>
    <w:rsid w:val="00B60CEC"/>
    <w:rsid w:val="00B6113C"/>
    <w:rsid w:val="00B71CBC"/>
    <w:rsid w:val="00B748C3"/>
    <w:rsid w:val="00B753D2"/>
    <w:rsid w:val="00B8180C"/>
    <w:rsid w:val="00B9658A"/>
    <w:rsid w:val="00BA1BCB"/>
    <w:rsid w:val="00BC606C"/>
    <w:rsid w:val="00BD08F7"/>
    <w:rsid w:val="00BD5AFB"/>
    <w:rsid w:val="00BE39F4"/>
    <w:rsid w:val="00BE3A90"/>
    <w:rsid w:val="00BE6CC4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49AA"/>
    <w:rsid w:val="00C400F7"/>
    <w:rsid w:val="00C41D66"/>
    <w:rsid w:val="00C46958"/>
    <w:rsid w:val="00C559F3"/>
    <w:rsid w:val="00C65E92"/>
    <w:rsid w:val="00C67AC3"/>
    <w:rsid w:val="00C7380F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6DD2"/>
    <w:rsid w:val="00CA27FE"/>
    <w:rsid w:val="00CA4E4F"/>
    <w:rsid w:val="00CA5B43"/>
    <w:rsid w:val="00CB36A4"/>
    <w:rsid w:val="00CB7E0F"/>
    <w:rsid w:val="00CC0203"/>
    <w:rsid w:val="00CC06E3"/>
    <w:rsid w:val="00CD1419"/>
    <w:rsid w:val="00CD1E96"/>
    <w:rsid w:val="00CD6F3D"/>
    <w:rsid w:val="00CE0CBC"/>
    <w:rsid w:val="00D01D9E"/>
    <w:rsid w:val="00D04FB0"/>
    <w:rsid w:val="00D12D45"/>
    <w:rsid w:val="00D17E62"/>
    <w:rsid w:val="00D23182"/>
    <w:rsid w:val="00D32643"/>
    <w:rsid w:val="00D36F6E"/>
    <w:rsid w:val="00D4797B"/>
    <w:rsid w:val="00D574BB"/>
    <w:rsid w:val="00D64195"/>
    <w:rsid w:val="00D71D78"/>
    <w:rsid w:val="00D83BB1"/>
    <w:rsid w:val="00D84D00"/>
    <w:rsid w:val="00D87356"/>
    <w:rsid w:val="00D91149"/>
    <w:rsid w:val="00D92DD9"/>
    <w:rsid w:val="00DA0968"/>
    <w:rsid w:val="00DB208E"/>
    <w:rsid w:val="00DB2B2A"/>
    <w:rsid w:val="00DB7DC4"/>
    <w:rsid w:val="00DC0A6E"/>
    <w:rsid w:val="00DC1F23"/>
    <w:rsid w:val="00DC5239"/>
    <w:rsid w:val="00DD1035"/>
    <w:rsid w:val="00DD2123"/>
    <w:rsid w:val="00DD6513"/>
    <w:rsid w:val="00DE38BA"/>
    <w:rsid w:val="00DE79E4"/>
    <w:rsid w:val="00DE7CBC"/>
    <w:rsid w:val="00DF33BA"/>
    <w:rsid w:val="00E14F6C"/>
    <w:rsid w:val="00E17AF2"/>
    <w:rsid w:val="00E17B06"/>
    <w:rsid w:val="00E268F8"/>
    <w:rsid w:val="00E27214"/>
    <w:rsid w:val="00E27F7A"/>
    <w:rsid w:val="00E3369A"/>
    <w:rsid w:val="00E33E05"/>
    <w:rsid w:val="00E34AE1"/>
    <w:rsid w:val="00E42DC9"/>
    <w:rsid w:val="00E53DEF"/>
    <w:rsid w:val="00E60EF2"/>
    <w:rsid w:val="00E67151"/>
    <w:rsid w:val="00E7188C"/>
    <w:rsid w:val="00E721A0"/>
    <w:rsid w:val="00E75D94"/>
    <w:rsid w:val="00E773FE"/>
    <w:rsid w:val="00E7751B"/>
    <w:rsid w:val="00E82562"/>
    <w:rsid w:val="00E86164"/>
    <w:rsid w:val="00E9153E"/>
    <w:rsid w:val="00EB190C"/>
    <w:rsid w:val="00EB40F9"/>
    <w:rsid w:val="00EB6A7B"/>
    <w:rsid w:val="00EC5B2E"/>
    <w:rsid w:val="00EC7C7C"/>
    <w:rsid w:val="00ED49F1"/>
    <w:rsid w:val="00ED72AC"/>
    <w:rsid w:val="00EE2FA0"/>
    <w:rsid w:val="00EF18E4"/>
    <w:rsid w:val="00EF393B"/>
    <w:rsid w:val="00EF5185"/>
    <w:rsid w:val="00EF614A"/>
    <w:rsid w:val="00EF62F9"/>
    <w:rsid w:val="00F04B9C"/>
    <w:rsid w:val="00F14A43"/>
    <w:rsid w:val="00F269BE"/>
    <w:rsid w:val="00F344F4"/>
    <w:rsid w:val="00F34594"/>
    <w:rsid w:val="00F34E63"/>
    <w:rsid w:val="00F445C9"/>
    <w:rsid w:val="00F539FB"/>
    <w:rsid w:val="00F551D7"/>
    <w:rsid w:val="00F70CC2"/>
    <w:rsid w:val="00F7179C"/>
    <w:rsid w:val="00F7268A"/>
    <w:rsid w:val="00F737A1"/>
    <w:rsid w:val="00F74C04"/>
    <w:rsid w:val="00F86B0B"/>
    <w:rsid w:val="00F90CC9"/>
    <w:rsid w:val="00F93998"/>
    <w:rsid w:val="00F950D7"/>
    <w:rsid w:val="00F95B8D"/>
    <w:rsid w:val="00FA4671"/>
    <w:rsid w:val="00FB14D8"/>
    <w:rsid w:val="00FB285B"/>
    <w:rsid w:val="00FC103A"/>
    <w:rsid w:val="00FC3BBD"/>
    <w:rsid w:val="00FD2F19"/>
    <w:rsid w:val="00FD3557"/>
    <w:rsid w:val="00FD3729"/>
    <w:rsid w:val="00FD49D5"/>
    <w:rsid w:val="00FD4C35"/>
    <w:rsid w:val="00FD6D3F"/>
    <w:rsid w:val="00FE1EEA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99D8A6A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5274-2D84-43B1-AF79-598328BE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58E464EC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Highcock</dc:creator>
  <cp:lastModifiedBy>Fran Cattanach</cp:lastModifiedBy>
  <cp:revision>3</cp:revision>
  <cp:lastPrinted>2017-01-23T09:16:00Z</cp:lastPrinted>
  <dcterms:created xsi:type="dcterms:W3CDTF">2017-02-23T12:41:00Z</dcterms:created>
  <dcterms:modified xsi:type="dcterms:W3CDTF">2017-02-23T12:42:00Z</dcterms:modified>
</cp:coreProperties>
</file>